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2B72" w:rsidRDefault="005E2B72" w:rsidP="005E2B72">
      <w:pPr>
        <w:jc w:val="right"/>
        <w:rPr>
          <w:rFonts w:ascii="Century Gothic" w:hAnsi="Century Gothic"/>
          <w:b/>
          <w:bCs/>
          <w:caps/>
          <w:color w:val="FB4F19"/>
          <w:sz w:val="48"/>
          <w:szCs w:val="72"/>
          <w14:textOutline w14:w="9525" w14:cap="rnd" w14:cmpd="sng" w14:algn="ctr">
            <w14:solidFill>
              <w14:srgbClr w14:val="536142"/>
            </w14:solidFill>
            <w14:prstDash w14:val="solid"/>
            <w14:bevel/>
          </w14:textOutline>
        </w:rPr>
      </w:pPr>
      <w:r>
        <w:rPr>
          <w:noProof/>
          <w:lang w:eastAsia="en-US"/>
        </w:rPr>
        <w:drawing>
          <wp:anchor distT="0" distB="0" distL="114300" distR="114300" simplePos="0" relativeHeight="251659264" behindDoc="1" locked="0" layoutInCell="1" allowOverlap="1">
            <wp:simplePos x="0" y="0"/>
            <wp:positionH relativeFrom="margin">
              <wp:posOffset>-457621</wp:posOffset>
            </wp:positionH>
            <wp:positionV relativeFrom="paragraph">
              <wp:posOffset>24130</wp:posOffset>
            </wp:positionV>
            <wp:extent cx="2966720" cy="571500"/>
            <wp:effectExtent l="0" t="0" r="5080" b="0"/>
            <wp:wrapTight wrapText="bothSides">
              <wp:wrapPolygon edited="0">
                <wp:start x="0" y="0"/>
                <wp:lineTo x="0" y="20880"/>
                <wp:lineTo x="21498" y="20880"/>
                <wp:lineTo x="214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66720" cy="571500"/>
                    </a:xfrm>
                    <a:prstGeom prst="rect">
                      <a:avLst/>
                    </a:prstGeom>
                    <a:noFill/>
                  </pic:spPr>
                </pic:pic>
              </a:graphicData>
            </a:graphic>
            <wp14:sizeRelH relativeFrom="margin">
              <wp14:pctWidth>0</wp14:pctWidth>
            </wp14:sizeRelH>
            <wp14:sizeRelV relativeFrom="margin">
              <wp14:pctHeight>0</wp14:pctHeight>
            </wp14:sizeRelV>
          </wp:anchor>
        </w:drawing>
      </w:r>
      <w:r>
        <w:rPr>
          <w:rFonts w:ascii="Century Gothic" w:hAnsi="Century Gothic"/>
          <w:b/>
          <w:bCs/>
          <w:caps/>
          <w:color w:val="FB4F19"/>
          <w:sz w:val="44"/>
          <w:szCs w:val="72"/>
          <w14:textOutline w14:w="9525" w14:cap="rnd" w14:cmpd="sng" w14:algn="ctr">
            <w14:solidFill>
              <w14:srgbClr w14:val="536142"/>
            </w14:solidFill>
            <w14:prstDash w14:val="solid"/>
            <w14:bevel/>
          </w14:textOutline>
        </w:rPr>
        <w:t>Board of education</w:t>
      </w:r>
    </w:p>
    <w:p w:rsidR="005E2B72" w:rsidRDefault="005E2B72" w:rsidP="005E2B72">
      <w:pPr>
        <w:spacing w:after="120"/>
        <w:jc w:val="right"/>
        <w:rPr>
          <w:rFonts w:ascii="Century Gothic" w:hAnsi="Century Gothic"/>
          <w:color w:val="444D26"/>
          <w:sz w:val="32"/>
          <w:szCs w:val="32"/>
        </w:rPr>
      </w:pPr>
      <w:r>
        <w:rPr>
          <w:rFonts w:ascii="Century Gothic" w:hAnsi="Century Gothic"/>
          <w:color w:val="444D26"/>
          <w:sz w:val="32"/>
          <w:szCs w:val="32"/>
        </w:rPr>
        <w:t>Regular Meeting #</w:t>
      </w:r>
      <w:r w:rsidR="00C4079B">
        <w:rPr>
          <w:rFonts w:ascii="Century Gothic" w:hAnsi="Century Gothic"/>
          <w:color w:val="444D26"/>
          <w:sz w:val="32"/>
          <w:szCs w:val="32"/>
        </w:rPr>
        <w:t>3</w:t>
      </w:r>
    </w:p>
    <w:p w:rsidR="009D4A4E" w:rsidRDefault="00EB57E7" w:rsidP="00D9570D">
      <w:pPr>
        <w:pStyle w:val="Date"/>
        <w:spacing w:after="0"/>
        <w:rPr>
          <w:sz w:val="20"/>
        </w:rPr>
      </w:pPr>
      <w:sdt>
        <w:sdtPr>
          <w:rPr>
            <w:rStyle w:val="IntenseEmphasis"/>
            <w:sz w:val="20"/>
          </w:rPr>
          <w:alias w:val="Date and time:"/>
          <w:tag w:val="Date and time:"/>
          <w:id w:val="721090451"/>
          <w:placeholder>
            <w:docPart w:val="AAE1A4181AB5432AACFE090426A855D6"/>
          </w:placeholder>
          <w:temporary/>
          <w:showingPlcHdr/>
          <w15:appearance w15:val="hidden"/>
        </w:sdtPr>
        <w:sdtEndPr>
          <w:rPr>
            <w:rStyle w:val="IntenseEmphasis"/>
          </w:rPr>
        </w:sdtEndPr>
        <w:sdtContent>
          <w:r w:rsidR="00684306" w:rsidRPr="009D4A4E">
            <w:rPr>
              <w:rStyle w:val="IntenseEmphasis"/>
              <w:sz w:val="20"/>
            </w:rPr>
            <w:t>Date | time</w:t>
          </w:r>
        </w:sdtContent>
      </w:sdt>
      <w:r w:rsidR="00684306" w:rsidRPr="009D4A4E">
        <w:rPr>
          <w:rStyle w:val="IntenseEmphasis"/>
          <w:sz w:val="20"/>
        </w:rPr>
        <w:t xml:space="preserve"> </w:t>
      </w:r>
      <w:r w:rsidR="009D4A4E" w:rsidRPr="009D4A4E">
        <w:rPr>
          <w:sz w:val="20"/>
        </w:rPr>
        <w:t xml:space="preserve">Monday – </w:t>
      </w:r>
      <w:r w:rsidR="00C4079B">
        <w:rPr>
          <w:sz w:val="20"/>
        </w:rPr>
        <w:t>October 10</w:t>
      </w:r>
      <w:r w:rsidR="00AE4B0A">
        <w:rPr>
          <w:sz w:val="20"/>
        </w:rPr>
        <w:t xml:space="preserve">, </w:t>
      </w:r>
      <w:r w:rsidR="00FA2CD8">
        <w:rPr>
          <w:sz w:val="20"/>
        </w:rPr>
        <w:t>20</w:t>
      </w:r>
      <w:r w:rsidR="00B25021">
        <w:rPr>
          <w:sz w:val="20"/>
        </w:rPr>
        <w:t>2</w:t>
      </w:r>
      <w:r w:rsidR="00FF2569">
        <w:rPr>
          <w:sz w:val="20"/>
        </w:rPr>
        <w:t>2</w:t>
      </w:r>
      <w:r w:rsidR="003B5FCE" w:rsidRPr="009D4A4E">
        <w:rPr>
          <w:sz w:val="20"/>
        </w:rPr>
        <w:t xml:space="preserve"> |</w:t>
      </w:r>
      <w:r w:rsidR="009D4A4E" w:rsidRPr="009D4A4E">
        <w:rPr>
          <w:sz w:val="20"/>
        </w:rPr>
        <w:t xml:space="preserve"> </w:t>
      </w:r>
      <w:r w:rsidR="00A229C9">
        <w:rPr>
          <w:sz w:val="20"/>
        </w:rPr>
        <w:t>5</w:t>
      </w:r>
      <w:r w:rsidR="009D4A4E" w:rsidRPr="009D4A4E">
        <w:rPr>
          <w:sz w:val="20"/>
        </w:rPr>
        <w:t>:</w:t>
      </w:r>
      <w:r w:rsidR="008554A1">
        <w:rPr>
          <w:sz w:val="20"/>
        </w:rPr>
        <w:t>3</w:t>
      </w:r>
      <w:r w:rsidR="002B6A6E">
        <w:rPr>
          <w:sz w:val="20"/>
        </w:rPr>
        <w:t>0</w:t>
      </w:r>
      <w:r w:rsidR="00062BB2">
        <w:rPr>
          <w:sz w:val="20"/>
        </w:rPr>
        <w:t xml:space="preserve"> </w:t>
      </w:r>
      <w:r w:rsidR="009D4A4E" w:rsidRPr="009D4A4E">
        <w:rPr>
          <w:sz w:val="20"/>
        </w:rPr>
        <w:t>p.m.</w:t>
      </w:r>
    </w:p>
    <w:p w:rsidR="008554A1" w:rsidRDefault="008554A1" w:rsidP="008554A1">
      <w:pPr>
        <w:spacing w:before="0" w:after="0"/>
        <w:jc w:val="right"/>
        <w:rPr>
          <w:rFonts w:ascii="Palatino Linotype" w:hAnsi="Palatino Linotype"/>
        </w:rPr>
      </w:pPr>
      <w:r>
        <w:rPr>
          <w:rFonts w:ascii="Palatino Linotype" w:hAnsi="Palatino Linotype"/>
          <w:i/>
          <w:iCs/>
          <w:color w:val="935309"/>
        </w:rPr>
        <w:t>Location</w:t>
      </w:r>
      <w:r w:rsidRPr="00287FBB">
        <w:rPr>
          <w:rFonts w:ascii="Palatino Linotype" w:hAnsi="Palatino Linotype"/>
          <w:i/>
          <w:iCs/>
          <w:color w:val="935309"/>
        </w:rPr>
        <w:t xml:space="preserve"> </w:t>
      </w:r>
      <w:r w:rsidR="00A229C9">
        <w:rPr>
          <w:rFonts w:ascii="Palatino Linotype" w:hAnsi="Palatino Linotype"/>
          <w:sz w:val="20"/>
        </w:rPr>
        <w:t xml:space="preserve">Administration </w:t>
      </w:r>
      <w:r w:rsidR="007774F1">
        <w:rPr>
          <w:rFonts w:ascii="Palatino Linotype" w:hAnsi="Palatino Linotype"/>
          <w:sz w:val="20"/>
        </w:rPr>
        <w:t>Boardroom</w:t>
      </w:r>
    </w:p>
    <w:p w:rsidR="00B25021" w:rsidRDefault="00B25021" w:rsidP="008554A1">
      <w:pPr>
        <w:pStyle w:val="Date"/>
        <w:pBdr>
          <w:top w:val="none" w:sz="0" w:space="0" w:color="auto"/>
        </w:pBdr>
        <w:spacing w:before="0"/>
        <w:rPr>
          <w:sz w:val="20"/>
        </w:rPr>
      </w:pPr>
      <w:r>
        <w:rPr>
          <w:rStyle w:val="IntenseEmphasis"/>
          <w:sz w:val="20"/>
        </w:rPr>
        <w:t>Meeting called to order with a moment of silence</w:t>
      </w:r>
      <w:r w:rsidR="00704F30">
        <w:rPr>
          <w:rStyle w:val="IntenseEmphasis"/>
          <w:sz w:val="20"/>
        </w:rPr>
        <w:t xml:space="preserve"> and the Pledge of Allegiance</w:t>
      </w:r>
      <w:r>
        <w:rPr>
          <w:rStyle w:val="IntenseEmphasis"/>
          <w:sz w:val="20"/>
        </w:rPr>
        <w:t xml:space="preserve"> by</w:t>
      </w:r>
      <w:r>
        <w:rPr>
          <w:sz w:val="20"/>
        </w:rPr>
        <w:t xml:space="preserve"> President </w:t>
      </w:r>
      <w:r w:rsidR="00B41A2E">
        <w:rPr>
          <w:sz w:val="20"/>
        </w:rPr>
        <w:t>Reic</w:t>
      </w:r>
      <w:r w:rsidR="000E095D">
        <w:rPr>
          <w:sz w:val="20"/>
        </w:rPr>
        <w:t>h</w:t>
      </w:r>
      <w:r w:rsidR="00B41A2E">
        <w:rPr>
          <w:sz w:val="20"/>
        </w:rPr>
        <w:t>enbach</w:t>
      </w:r>
    </w:p>
    <w:sdt>
      <w:sdtPr>
        <w:alias w:val="In attendance:"/>
        <w:tag w:val="In attendance:"/>
        <w:id w:val="-34966697"/>
        <w:placeholder>
          <w:docPart w:val="49D43CA91570483AA6D374284A768117"/>
        </w:placeholder>
        <w:temporary/>
        <w:showingPlcHdr/>
        <w15:appearance w15:val="hidden"/>
      </w:sdtPr>
      <w:sdtEndPr/>
      <w:sdtContent>
        <w:p w:rsidR="00FE576D" w:rsidRDefault="00C54681" w:rsidP="000960CD">
          <w:pPr>
            <w:pStyle w:val="Heading1"/>
            <w:spacing w:after="180"/>
          </w:pPr>
          <w:r>
            <w:t>In Attendance</w:t>
          </w:r>
        </w:p>
      </w:sdtContent>
    </w:sdt>
    <w:p w:rsidR="008948BF" w:rsidRDefault="009D4A4E" w:rsidP="008948BF">
      <w:pPr>
        <w:spacing w:after="0"/>
        <w:jc w:val="both"/>
      </w:pPr>
      <w:r w:rsidRPr="00FE07C3">
        <w:t xml:space="preserve">Board of Education: </w:t>
      </w:r>
      <w:r w:rsidR="000A0ACA">
        <w:t>Bobbi Jo Blanton</w:t>
      </w:r>
      <w:r w:rsidR="004D70ED">
        <w:t xml:space="preserve"> (arrived at 5:46 PM)</w:t>
      </w:r>
      <w:r w:rsidR="000A0ACA">
        <w:t xml:space="preserve">, </w:t>
      </w:r>
      <w:r w:rsidR="008554A1">
        <w:t>Kelley Freridge,</w:t>
      </w:r>
      <w:r w:rsidR="00FF2569">
        <w:t xml:space="preserve"> Jarrod Folsom,</w:t>
      </w:r>
      <w:r w:rsidR="008554A1">
        <w:t xml:space="preserve"> Jake Himmelspach</w:t>
      </w:r>
      <w:r w:rsidR="00E850EB">
        <w:t>,</w:t>
      </w:r>
      <w:r w:rsidR="00AE4B0A">
        <w:t xml:space="preserve"> Andrea Jacobson,</w:t>
      </w:r>
      <w:r w:rsidR="00E850EB">
        <w:t xml:space="preserve"> </w:t>
      </w:r>
      <w:r w:rsidR="00630A17" w:rsidRPr="00FE07C3">
        <w:t>Nick Reichenbach</w:t>
      </w:r>
      <w:r w:rsidR="00630A17">
        <w:t>.</w:t>
      </w:r>
    </w:p>
    <w:p w:rsidR="00FF2569" w:rsidRDefault="00FF2569" w:rsidP="008948BF">
      <w:pPr>
        <w:spacing w:after="0"/>
        <w:jc w:val="both"/>
      </w:pPr>
      <w:r>
        <w:t>Regrets:  Timothy Lewis</w:t>
      </w:r>
    </w:p>
    <w:p w:rsidR="005663E5" w:rsidRDefault="005663E5" w:rsidP="008948BF">
      <w:pPr>
        <w:spacing w:after="0"/>
        <w:jc w:val="both"/>
      </w:pPr>
      <w:r>
        <w:t xml:space="preserve">Student representative: </w:t>
      </w:r>
      <w:r w:rsidR="00FF2569">
        <w:t xml:space="preserve"> Olivia </w:t>
      </w:r>
      <w:proofErr w:type="spellStart"/>
      <w:r w:rsidR="00FF2569">
        <w:t>Bommarito</w:t>
      </w:r>
      <w:proofErr w:type="spellEnd"/>
      <w:r w:rsidR="00E961B1">
        <w:t xml:space="preserve"> (regrets)</w:t>
      </w:r>
    </w:p>
    <w:p w:rsidR="00704F30" w:rsidRDefault="009D4A4E" w:rsidP="00630A17">
      <w:pPr>
        <w:spacing w:before="120"/>
        <w:jc w:val="both"/>
      </w:pPr>
      <w:r w:rsidRPr="00FE07C3">
        <w:t xml:space="preserve">Administration: Dr. </w:t>
      </w:r>
      <w:r w:rsidR="003A57BF">
        <w:t>Steve</w:t>
      </w:r>
      <w:r w:rsidR="00A873E2">
        <w:t xml:space="preserve"> Matthews</w:t>
      </w:r>
      <w:r w:rsidRPr="00FE07C3">
        <w:t>,</w:t>
      </w:r>
      <w:r w:rsidR="009D3ED8" w:rsidRPr="00FE07C3">
        <w:t xml:space="preserve"> </w:t>
      </w:r>
      <w:r w:rsidR="00D750CB">
        <w:t xml:space="preserve">Mike Ramm, </w:t>
      </w:r>
      <w:r w:rsidR="00AE4B0A">
        <w:t xml:space="preserve">Mike Cuneo, </w:t>
      </w:r>
      <w:r w:rsidR="00B25021">
        <w:t xml:space="preserve">Korie Wilson-Crawford, </w:t>
      </w:r>
      <w:r w:rsidR="008554A1">
        <w:t xml:space="preserve">Mindy Duba, </w:t>
      </w:r>
      <w:r w:rsidR="00AE4B0A">
        <w:t>Lisa Jacobs</w:t>
      </w:r>
      <w:r w:rsidR="000518AF">
        <w:t xml:space="preserve">, </w:t>
      </w:r>
      <w:r w:rsidR="004D70ED">
        <w:t>Jodi Nester</w:t>
      </w:r>
      <w:r w:rsidR="00E850EB">
        <w:t>.</w:t>
      </w:r>
    </w:p>
    <w:p w:rsidR="00A4781D" w:rsidRDefault="00A4781D" w:rsidP="00630A17">
      <w:pPr>
        <w:spacing w:before="120"/>
        <w:jc w:val="both"/>
      </w:pPr>
    </w:p>
    <w:p w:rsidR="00A4781D" w:rsidRDefault="00A4781D" w:rsidP="00A4781D">
      <w:pPr>
        <w:pStyle w:val="Heading1"/>
        <w:spacing w:before="120" w:after="120"/>
      </w:pPr>
      <w:r>
        <w:t>Recognition</w:t>
      </w:r>
    </w:p>
    <w:p w:rsidR="00A4781D" w:rsidRDefault="00A4781D" w:rsidP="00A4781D">
      <w:pPr>
        <w:spacing w:before="0" w:after="0"/>
        <w:ind w:left="-90"/>
        <w:jc w:val="both"/>
      </w:pPr>
      <w:r>
        <w:t>The Board of Education viewed a video produced by Beyond the Rock in recognition of middle school outstanding students of the month for October 2022.</w:t>
      </w:r>
    </w:p>
    <w:p w:rsidR="00A4781D" w:rsidRDefault="00A4781D" w:rsidP="00A4781D">
      <w:pPr>
        <w:spacing w:before="0" w:after="0"/>
        <w:ind w:left="-90"/>
        <w:jc w:val="both"/>
      </w:pPr>
    </w:p>
    <w:p w:rsidR="00A4781D" w:rsidRPr="003549DE" w:rsidRDefault="00A4781D" w:rsidP="00A4781D">
      <w:pPr>
        <w:ind w:left="1080"/>
        <w:rPr>
          <w:rFonts w:ascii="Calibri Light" w:hAnsi="Calibri Light" w:cs="Calibri Light"/>
          <w:b/>
        </w:rPr>
      </w:pPr>
      <w:r w:rsidRPr="003549DE">
        <w:rPr>
          <w:rFonts w:ascii="Calibri Light" w:hAnsi="Calibri Light" w:cs="Calibri Light"/>
          <w:b/>
        </w:rPr>
        <w:t>East RMS</w:t>
      </w:r>
    </w:p>
    <w:p w:rsidR="00A4781D" w:rsidRPr="004E5085" w:rsidRDefault="00A4781D" w:rsidP="00A4781D">
      <w:pPr>
        <w:spacing w:before="120"/>
        <w:ind w:left="1080"/>
        <w:jc w:val="both"/>
        <w:rPr>
          <w:rFonts w:ascii="Calibri Light" w:hAnsi="Calibri Light" w:cs="Calibri Light"/>
          <w:szCs w:val="22"/>
        </w:rPr>
      </w:pPr>
      <w:r>
        <w:rPr>
          <w:rFonts w:ascii="Calibri Light" w:hAnsi="Calibri Light" w:cs="Calibri Light"/>
          <w:szCs w:val="22"/>
        </w:rPr>
        <w:t xml:space="preserve">Oliver </w:t>
      </w:r>
      <w:proofErr w:type="spellStart"/>
      <w:r>
        <w:rPr>
          <w:rFonts w:ascii="Calibri Light" w:hAnsi="Calibri Light" w:cs="Calibri Light"/>
          <w:szCs w:val="22"/>
        </w:rPr>
        <w:t>Smagacz</w:t>
      </w:r>
      <w:proofErr w:type="spellEnd"/>
      <w:r>
        <w:rPr>
          <w:rFonts w:ascii="Calibri Light" w:hAnsi="Calibri Light" w:cs="Calibri Light"/>
          <w:szCs w:val="22"/>
        </w:rPr>
        <w:t xml:space="preserve"> &amp; Sabrina Siegel (6</w:t>
      </w:r>
      <w:r w:rsidRPr="00A4781D">
        <w:rPr>
          <w:rFonts w:ascii="Calibri Light" w:hAnsi="Calibri Light" w:cs="Calibri Light"/>
          <w:szCs w:val="22"/>
          <w:vertAlign w:val="superscript"/>
        </w:rPr>
        <w:t>th</w:t>
      </w:r>
      <w:r>
        <w:rPr>
          <w:rFonts w:ascii="Calibri Light" w:hAnsi="Calibri Light" w:cs="Calibri Light"/>
          <w:szCs w:val="22"/>
        </w:rPr>
        <w:t>), Ethan Brunner &amp; Sage Saunders (7</w:t>
      </w:r>
      <w:r w:rsidRPr="00A4781D">
        <w:rPr>
          <w:rFonts w:ascii="Calibri Light" w:hAnsi="Calibri Light" w:cs="Calibri Light"/>
          <w:szCs w:val="22"/>
          <w:vertAlign w:val="superscript"/>
        </w:rPr>
        <w:t>th</w:t>
      </w:r>
      <w:r>
        <w:rPr>
          <w:rFonts w:ascii="Calibri Light" w:hAnsi="Calibri Light" w:cs="Calibri Light"/>
          <w:szCs w:val="22"/>
        </w:rPr>
        <w:t>)</w:t>
      </w:r>
      <w:r w:rsidR="00C4079B">
        <w:rPr>
          <w:rFonts w:ascii="Calibri Light" w:hAnsi="Calibri Light" w:cs="Calibri Light"/>
          <w:szCs w:val="22"/>
        </w:rPr>
        <w:t xml:space="preserve">, Bridger </w:t>
      </w:r>
      <w:proofErr w:type="spellStart"/>
      <w:r w:rsidR="00C4079B">
        <w:rPr>
          <w:rFonts w:ascii="Calibri Light" w:hAnsi="Calibri Light" w:cs="Calibri Light"/>
          <w:szCs w:val="22"/>
        </w:rPr>
        <w:t>Wildern</w:t>
      </w:r>
      <w:proofErr w:type="spellEnd"/>
      <w:r w:rsidR="00C4079B">
        <w:rPr>
          <w:rFonts w:ascii="Calibri Light" w:hAnsi="Calibri Light" w:cs="Calibri Light"/>
          <w:szCs w:val="22"/>
        </w:rPr>
        <w:t xml:space="preserve"> &amp; Kaylee Grant (8</w:t>
      </w:r>
      <w:r w:rsidR="00C4079B" w:rsidRPr="00C4079B">
        <w:rPr>
          <w:rFonts w:ascii="Calibri Light" w:hAnsi="Calibri Light" w:cs="Calibri Light"/>
          <w:szCs w:val="22"/>
          <w:vertAlign w:val="superscript"/>
        </w:rPr>
        <w:t>th</w:t>
      </w:r>
      <w:r w:rsidR="00C4079B">
        <w:rPr>
          <w:rFonts w:ascii="Calibri Light" w:hAnsi="Calibri Light" w:cs="Calibri Light"/>
          <w:szCs w:val="22"/>
        </w:rPr>
        <w:t>).</w:t>
      </w:r>
    </w:p>
    <w:p w:rsidR="00A4781D" w:rsidRPr="00F27FB2" w:rsidRDefault="00A4781D" w:rsidP="00A4781D">
      <w:pPr>
        <w:spacing w:before="120"/>
        <w:ind w:left="1080"/>
        <w:jc w:val="both"/>
        <w:rPr>
          <w:rFonts w:ascii="Calibri Light" w:hAnsi="Calibri Light" w:cs="Calibri Light"/>
          <w:b/>
        </w:rPr>
      </w:pPr>
      <w:r w:rsidRPr="00F27FB2">
        <w:rPr>
          <w:rFonts w:ascii="Calibri Light" w:hAnsi="Calibri Light" w:cs="Calibri Light"/>
          <w:b/>
        </w:rPr>
        <w:t>North RMS</w:t>
      </w:r>
    </w:p>
    <w:p w:rsidR="00A4781D" w:rsidRDefault="00C4079B" w:rsidP="00A4781D">
      <w:pPr>
        <w:spacing w:after="120"/>
        <w:ind w:left="1080"/>
        <w:jc w:val="both"/>
        <w:rPr>
          <w:rFonts w:ascii="Calibri Light" w:hAnsi="Calibri Light" w:cs="Calibri Light"/>
          <w:szCs w:val="22"/>
        </w:rPr>
      </w:pPr>
      <w:r>
        <w:rPr>
          <w:rFonts w:ascii="Calibri Light" w:hAnsi="Calibri Light" w:cs="Calibri Light"/>
          <w:szCs w:val="22"/>
        </w:rPr>
        <w:t>Kara Vandenhout &amp; Kieran Gregory (6</w:t>
      </w:r>
      <w:r w:rsidRPr="00C4079B">
        <w:rPr>
          <w:rFonts w:ascii="Calibri Light" w:hAnsi="Calibri Light" w:cs="Calibri Light"/>
          <w:szCs w:val="22"/>
          <w:vertAlign w:val="superscript"/>
        </w:rPr>
        <w:t>th</w:t>
      </w:r>
      <w:r>
        <w:rPr>
          <w:rFonts w:ascii="Calibri Light" w:hAnsi="Calibri Light" w:cs="Calibri Light"/>
          <w:szCs w:val="22"/>
        </w:rPr>
        <w:t xml:space="preserve">), Addyson Schad &amp; Kieran </w:t>
      </w:r>
      <w:proofErr w:type="spellStart"/>
      <w:r>
        <w:rPr>
          <w:rFonts w:ascii="Calibri Light" w:hAnsi="Calibri Light" w:cs="Calibri Light"/>
          <w:szCs w:val="22"/>
        </w:rPr>
        <w:t>Bierling</w:t>
      </w:r>
      <w:proofErr w:type="spellEnd"/>
      <w:r>
        <w:rPr>
          <w:rFonts w:ascii="Calibri Light" w:hAnsi="Calibri Light" w:cs="Calibri Light"/>
          <w:szCs w:val="22"/>
        </w:rPr>
        <w:t xml:space="preserve"> (7</w:t>
      </w:r>
      <w:r w:rsidRPr="00C4079B">
        <w:rPr>
          <w:rFonts w:ascii="Calibri Light" w:hAnsi="Calibri Light" w:cs="Calibri Light"/>
          <w:szCs w:val="22"/>
          <w:vertAlign w:val="superscript"/>
        </w:rPr>
        <w:t>th</w:t>
      </w:r>
      <w:r>
        <w:rPr>
          <w:rFonts w:ascii="Calibri Light" w:hAnsi="Calibri Light" w:cs="Calibri Light"/>
          <w:szCs w:val="22"/>
        </w:rPr>
        <w:t xml:space="preserve">), Annabelle Finch &amp; Carson </w:t>
      </w:r>
      <w:proofErr w:type="spellStart"/>
      <w:r>
        <w:rPr>
          <w:rFonts w:ascii="Calibri Light" w:hAnsi="Calibri Light" w:cs="Calibri Light"/>
          <w:szCs w:val="22"/>
        </w:rPr>
        <w:t>Ellerbroek</w:t>
      </w:r>
      <w:proofErr w:type="spellEnd"/>
      <w:r>
        <w:rPr>
          <w:rFonts w:ascii="Calibri Light" w:hAnsi="Calibri Light" w:cs="Calibri Light"/>
          <w:szCs w:val="22"/>
        </w:rPr>
        <w:t xml:space="preserve"> (8</w:t>
      </w:r>
      <w:r w:rsidRPr="00C4079B">
        <w:rPr>
          <w:rFonts w:ascii="Calibri Light" w:hAnsi="Calibri Light" w:cs="Calibri Light"/>
          <w:szCs w:val="22"/>
          <w:vertAlign w:val="superscript"/>
        </w:rPr>
        <w:t>th</w:t>
      </w:r>
      <w:r>
        <w:rPr>
          <w:rFonts w:ascii="Calibri Light" w:hAnsi="Calibri Light" w:cs="Calibri Light"/>
          <w:szCs w:val="22"/>
        </w:rPr>
        <w:t>).</w:t>
      </w:r>
    </w:p>
    <w:p w:rsidR="00A4781D" w:rsidRDefault="00A4781D" w:rsidP="00630A17">
      <w:pPr>
        <w:spacing w:before="120"/>
        <w:jc w:val="both"/>
      </w:pPr>
    </w:p>
    <w:p w:rsidR="00FE576D" w:rsidRPr="00C54681" w:rsidRDefault="009D4A4E" w:rsidP="008948BF">
      <w:pPr>
        <w:pStyle w:val="Heading1"/>
        <w:spacing w:after="120"/>
      </w:pPr>
      <w:r>
        <w:t>Ado</w:t>
      </w:r>
      <w:r w:rsidR="00FF2569">
        <w:t>ption</w:t>
      </w:r>
      <w:r>
        <w:t xml:space="preserve"> of Agenda</w:t>
      </w:r>
    </w:p>
    <w:p w:rsidR="00FE576D" w:rsidRDefault="009D4A4E" w:rsidP="008948BF">
      <w:pPr>
        <w:spacing w:before="0" w:after="0"/>
        <w:jc w:val="both"/>
      </w:pPr>
      <w:r>
        <w:t>Motion was made by</w:t>
      </w:r>
      <w:r w:rsidR="00FF2569">
        <w:t xml:space="preserve"> </w:t>
      </w:r>
      <w:r w:rsidR="00A873E2">
        <w:t>Kelley</w:t>
      </w:r>
      <w:r w:rsidR="003D6F15">
        <w:t xml:space="preserve"> </w:t>
      </w:r>
      <w:r w:rsidR="007801B0">
        <w:t>Freridge</w:t>
      </w:r>
      <w:r w:rsidR="00C52726">
        <w:t>,</w:t>
      </w:r>
      <w:r w:rsidR="00D0326A">
        <w:t xml:space="preserve"> </w:t>
      </w:r>
      <w:r w:rsidR="00C4089C">
        <w:t>supported by</w:t>
      </w:r>
      <w:r w:rsidR="00FF2569">
        <w:t xml:space="preserve"> </w:t>
      </w:r>
      <w:r w:rsidR="00A4781D">
        <w:t>Andrea Jacobsen</w:t>
      </w:r>
      <w:r w:rsidR="00C52726">
        <w:t>,</w:t>
      </w:r>
      <w:r w:rsidR="00B12276">
        <w:t xml:space="preserve"> </w:t>
      </w:r>
      <w:r>
        <w:t>approving the agenda as</w:t>
      </w:r>
      <w:r w:rsidR="00F47249">
        <w:t xml:space="preserve"> </w:t>
      </w:r>
      <w:r w:rsidR="00654894">
        <w:t>presented.</w:t>
      </w:r>
      <w:r w:rsidR="007D2765">
        <w:t xml:space="preserve"> Motion carried unanimously.</w:t>
      </w:r>
    </w:p>
    <w:p w:rsidR="00FF2569" w:rsidRDefault="00FF2569" w:rsidP="00FF2569">
      <w:pPr>
        <w:pStyle w:val="Heading1"/>
      </w:pPr>
      <w:r>
        <w:t>Consent Agenda</w:t>
      </w:r>
    </w:p>
    <w:p w:rsidR="00FF2569" w:rsidRDefault="00FF2569" w:rsidP="00FF2569">
      <w:pPr>
        <w:jc w:val="both"/>
      </w:pPr>
      <w:r>
        <w:t xml:space="preserve">Motion was made by </w:t>
      </w:r>
      <w:r w:rsidR="00A873E2">
        <w:t>Jarrod</w:t>
      </w:r>
      <w:r w:rsidR="003D6F15">
        <w:t xml:space="preserve"> Folsom</w:t>
      </w:r>
      <w:r>
        <w:t xml:space="preserve">, supported by </w:t>
      </w:r>
      <w:r w:rsidR="00C4079B">
        <w:t>Himmelspach</w:t>
      </w:r>
      <w:r>
        <w:t>, approving the following consent agenda items.  Motion carried unanimously.</w:t>
      </w:r>
    </w:p>
    <w:p w:rsidR="00FF2569" w:rsidRDefault="00FF2569" w:rsidP="00FF2569">
      <w:pPr>
        <w:pStyle w:val="ListBullet"/>
        <w:numPr>
          <w:ilvl w:val="0"/>
          <w:numId w:val="25"/>
        </w:numPr>
        <w:ind w:left="720"/>
      </w:pPr>
      <w:r>
        <w:t xml:space="preserve">Minutes of </w:t>
      </w:r>
      <w:r w:rsidR="00C4079B">
        <w:t>September 12, 2022</w:t>
      </w:r>
      <w:r>
        <w:t>, Regular Meeting</w:t>
      </w:r>
      <w:r w:rsidR="00C4079B">
        <w:t xml:space="preserve"> and September 27, 2022, Special Meeting.</w:t>
      </w:r>
    </w:p>
    <w:p w:rsidR="00C4079B" w:rsidRDefault="00C4079B" w:rsidP="00FF2569">
      <w:pPr>
        <w:pStyle w:val="ListBullet"/>
        <w:numPr>
          <w:ilvl w:val="0"/>
          <w:numId w:val="25"/>
        </w:numPr>
        <w:spacing w:after="0"/>
        <w:ind w:left="720"/>
      </w:pPr>
      <w:r>
        <w:t>Winter Coaching Recommendations</w:t>
      </w:r>
    </w:p>
    <w:p w:rsidR="00FF2569" w:rsidRDefault="00FF2569" w:rsidP="00FF2569">
      <w:pPr>
        <w:pStyle w:val="ListBullet"/>
        <w:numPr>
          <w:ilvl w:val="0"/>
          <w:numId w:val="25"/>
        </w:numPr>
        <w:spacing w:after="0"/>
        <w:ind w:left="720"/>
      </w:pPr>
      <w:r w:rsidRPr="00A70C33">
        <w:t xml:space="preserve">Payment of bills in the amount of </w:t>
      </w:r>
      <w:r w:rsidR="00C4079B">
        <w:t>$8,847937.34</w:t>
      </w:r>
      <w:r>
        <w:t>.</w:t>
      </w:r>
    </w:p>
    <w:p w:rsidR="00EB5C9C" w:rsidRDefault="00EB5C9C" w:rsidP="00EB5C9C">
      <w:pPr>
        <w:pStyle w:val="ListBullet"/>
        <w:numPr>
          <w:ilvl w:val="0"/>
          <w:numId w:val="0"/>
        </w:numPr>
        <w:spacing w:after="0"/>
        <w:ind w:left="720" w:hanging="360"/>
      </w:pPr>
    </w:p>
    <w:p w:rsidR="00EB5C9C" w:rsidRDefault="00EB5C9C" w:rsidP="00EB5C9C">
      <w:pPr>
        <w:pStyle w:val="ListBullet"/>
        <w:numPr>
          <w:ilvl w:val="0"/>
          <w:numId w:val="0"/>
        </w:numPr>
        <w:spacing w:after="0"/>
        <w:ind w:left="720" w:hanging="360"/>
      </w:pPr>
    </w:p>
    <w:p w:rsidR="00EB5C9C" w:rsidRDefault="00EB5C9C" w:rsidP="00EB5C9C">
      <w:pPr>
        <w:pStyle w:val="ListBullet"/>
        <w:numPr>
          <w:ilvl w:val="0"/>
          <w:numId w:val="0"/>
        </w:numPr>
        <w:spacing w:after="0"/>
        <w:ind w:left="720" w:hanging="360"/>
      </w:pPr>
    </w:p>
    <w:p w:rsidR="00A229C9" w:rsidRPr="00C54681" w:rsidRDefault="00A229C9" w:rsidP="00A229C9">
      <w:pPr>
        <w:pStyle w:val="Heading1"/>
        <w:spacing w:before="120" w:after="180"/>
      </w:pPr>
      <w:r>
        <w:lastRenderedPageBreak/>
        <w:t>Reports</w:t>
      </w:r>
    </w:p>
    <w:p w:rsidR="000959B7" w:rsidRDefault="00E961B1" w:rsidP="00E961B1">
      <w:pPr>
        <w:pStyle w:val="Heading2"/>
      </w:pPr>
      <w:proofErr w:type="spellStart"/>
      <w:r>
        <w:t>Colaborative</w:t>
      </w:r>
      <w:proofErr w:type="spellEnd"/>
      <w:r>
        <w:t xml:space="preserve"> Team Reports</w:t>
      </w:r>
    </w:p>
    <w:p w:rsidR="00EB5C9C" w:rsidRDefault="00EB5C9C" w:rsidP="00EB5C9C">
      <w:r>
        <w:t xml:space="preserve">Belmont Elementary principal Shannon </w:t>
      </w:r>
      <w:proofErr w:type="spellStart"/>
      <w:r>
        <w:t>Oullette</w:t>
      </w:r>
      <w:proofErr w:type="spellEnd"/>
      <w:r>
        <w:t xml:space="preserve"> discussed the wonderful things that have been happening at our Elementary Schools.  The team is very excited about future planning that is being done.</w:t>
      </w:r>
    </w:p>
    <w:p w:rsidR="00EB5C9C" w:rsidRDefault="00EB5C9C" w:rsidP="00EB5C9C">
      <w:pPr>
        <w:rPr>
          <w:sz w:val="16"/>
          <w:szCs w:val="16"/>
        </w:rPr>
      </w:pPr>
    </w:p>
    <w:p w:rsidR="00EB5C9C" w:rsidRPr="00EB5C9C" w:rsidRDefault="00EB5C9C" w:rsidP="00EB5C9C">
      <w:pPr>
        <w:rPr>
          <w:szCs w:val="22"/>
        </w:rPr>
      </w:pPr>
      <w:r>
        <w:rPr>
          <w:szCs w:val="22"/>
        </w:rPr>
        <w:t xml:space="preserve">North Rockford Middle School </w:t>
      </w:r>
      <w:r w:rsidR="00F65964">
        <w:rPr>
          <w:szCs w:val="22"/>
        </w:rPr>
        <w:t xml:space="preserve">Principal </w:t>
      </w:r>
      <w:r>
        <w:rPr>
          <w:szCs w:val="22"/>
        </w:rPr>
        <w:t>Lissa Weidenfeller</w:t>
      </w:r>
      <w:r w:rsidR="00F65964">
        <w:rPr>
          <w:szCs w:val="22"/>
        </w:rPr>
        <w:t xml:space="preserve"> gave a presentation about things happening at the Secondary Level.</w:t>
      </w:r>
      <w:r>
        <w:rPr>
          <w:szCs w:val="22"/>
        </w:rPr>
        <w:t xml:space="preserve"> </w:t>
      </w:r>
    </w:p>
    <w:p w:rsidR="00EB5C9C" w:rsidRPr="00EB5C9C" w:rsidRDefault="00EB5C9C" w:rsidP="00EB5C9C"/>
    <w:p w:rsidR="00FF2569" w:rsidRDefault="00E961B1" w:rsidP="00FF2569">
      <w:pPr>
        <w:pStyle w:val="Heading2"/>
      </w:pPr>
      <w:r>
        <w:t xml:space="preserve">98B Assessment </w:t>
      </w:r>
      <w:r w:rsidR="00FF2569">
        <w:t>Report</w:t>
      </w:r>
    </w:p>
    <w:p w:rsidR="00F65964" w:rsidRPr="00F65964" w:rsidRDefault="00F65964" w:rsidP="00F65964">
      <w:r>
        <w:t>Assistant Superintendent of Instruction Mike Ramm gave a 98B Assessment Report to the Board of Education.</w:t>
      </w:r>
    </w:p>
    <w:p w:rsidR="002369BD" w:rsidRDefault="002369BD" w:rsidP="00FF2569"/>
    <w:p w:rsidR="00FF2569" w:rsidRDefault="00E961B1" w:rsidP="00FF2569">
      <w:pPr>
        <w:pStyle w:val="Heading2"/>
      </w:pPr>
      <w:r>
        <w:t>Child Wellness Report</w:t>
      </w:r>
    </w:p>
    <w:p w:rsidR="00F65964" w:rsidRPr="00F65964" w:rsidRDefault="00F65964" w:rsidP="00F65964">
      <w:r>
        <w:t xml:space="preserve">Superintendent Matthews talked to the Board of Education regarding Child Wellness needs.  School Resource Officers </w:t>
      </w:r>
      <w:r w:rsidR="00EB57E7">
        <w:t>were also a</w:t>
      </w:r>
      <w:bookmarkStart w:id="0" w:name="_GoBack"/>
      <w:bookmarkEnd w:id="0"/>
      <w:r>
        <w:t xml:space="preserve"> part of his presentation.</w:t>
      </w:r>
    </w:p>
    <w:p w:rsidR="00FE576D" w:rsidRDefault="0071686F" w:rsidP="0087798A">
      <w:pPr>
        <w:pStyle w:val="Heading1"/>
        <w:spacing w:before="120" w:after="120"/>
      </w:pPr>
      <w:r>
        <w:t>Old Business</w:t>
      </w:r>
    </w:p>
    <w:p w:rsidR="00A84AAF" w:rsidRPr="00A84AAF" w:rsidRDefault="00A84AAF" w:rsidP="00BC1FCB">
      <w:pPr>
        <w:tabs>
          <w:tab w:val="right" w:leader="dot" w:pos="10710"/>
        </w:tabs>
        <w:spacing w:before="0" w:after="0"/>
        <w:rPr>
          <w:rFonts w:cs="Calibri Light"/>
        </w:rPr>
      </w:pPr>
      <w:r w:rsidRPr="00A84AAF">
        <w:rPr>
          <w:rFonts w:cs="Calibri Light"/>
        </w:rPr>
        <w:t>None.</w:t>
      </w:r>
    </w:p>
    <w:p w:rsidR="00FE576D" w:rsidRDefault="004A51E6" w:rsidP="0087798A">
      <w:pPr>
        <w:pStyle w:val="Heading1"/>
        <w:spacing w:before="120"/>
      </w:pPr>
      <w:r>
        <w:t>New Business</w:t>
      </w:r>
    </w:p>
    <w:p w:rsidR="00870765" w:rsidRPr="00D80688" w:rsidRDefault="00E961B1" w:rsidP="0087798A">
      <w:pPr>
        <w:pStyle w:val="Heading2"/>
        <w:spacing w:before="240"/>
      </w:pPr>
      <w:r>
        <w:t>Transportation Bid Award</w:t>
      </w:r>
    </w:p>
    <w:p w:rsidR="00CD2911" w:rsidRDefault="00F65964" w:rsidP="004E0AB9">
      <w:pPr>
        <w:spacing w:before="120" w:after="80"/>
        <w:jc w:val="both"/>
      </w:pPr>
      <w:r>
        <w:t xml:space="preserve">Assistant Superintendent Mike Cuneo </w:t>
      </w:r>
      <w:r w:rsidR="007F091A">
        <w:t xml:space="preserve">gave a Transportation Bid Award presentation.  </w:t>
      </w:r>
      <w:r w:rsidR="003D6F15">
        <w:t>A motion</w:t>
      </w:r>
      <w:r w:rsidR="00E961B1">
        <w:t xml:space="preserve"> to approve was made by Kelley Freridge, supported by Jake Himmelspach</w:t>
      </w:r>
      <w:r w:rsidR="008F752F">
        <w:t xml:space="preserve">.  </w:t>
      </w:r>
      <w:r w:rsidR="003D6F15">
        <w:t xml:space="preserve">Motion was carried </w:t>
      </w:r>
      <w:r w:rsidR="00C41E76">
        <w:t>unanimously</w:t>
      </w:r>
      <w:r w:rsidR="008F752F">
        <w:t>.</w:t>
      </w:r>
    </w:p>
    <w:p w:rsidR="004E0AB9" w:rsidRDefault="00E961B1" w:rsidP="004E0AB9">
      <w:pPr>
        <w:pStyle w:val="Heading2"/>
        <w:spacing w:before="240"/>
      </w:pPr>
      <w:r>
        <w:t>Fall Policy Update – First Reading</w:t>
      </w:r>
    </w:p>
    <w:p w:rsidR="004E0AB9" w:rsidRDefault="00EB5C9C" w:rsidP="004E0AB9">
      <w:pPr>
        <w:spacing w:before="120" w:after="80"/>
        <w:jc w:val="both"/>
      </w:pPr>
      <w:r w:rsidRPr="00EB5C9C">
        <w:t>Assistant</w:t>
      </w:r>
      <w:r>
        <w:t xml:space="preserve"> Superintendent Korie Wilson-Crawford presented the Fall Policy updates for a first reading.  The policies will be presented for approval at the November 14, 2022 meeting.</w:t>
      </w:r>
    </w:p>
    <w:p w:rsidR="004E0AB9" w:rsidRDefault="00E961B1" w:rsidP="004E0AB9">
      <w:pPr>
        <w:pStyle w:val="Heading2"/>
        <w:spacing w:before="240"/>
      </w:pPr>
      <w:r>
        <w:t xml:space="preserve">Administrative Resignation and </w:t>
      </w:r>
      <w:r w:rsidR="007F091A">
        <w:t xml:space="preserve">New </w:t>
      </w:r>
      <w:r>
        <w:t>Position</w:t>
      </w:r>
    </w:p>
    <w:p w:rsidR="008F6F12" w:rsidRDefault="007F091A" w:rsidP="008F6F12">
      <w:pPr>
        <w:spacing w:before="120" w:after="80"/>
        <w:jc w:val="both"/>
      </w:pPr>
      <w:r>
        <w:t xml:space="preserve">Assistant Superintendent of Human Resources Korie Wilson-Crawford </w:t>
      </w:r>
      <w:r w:rsidR="002D0202">
        <w:t>gave a Human Resources update.  The update included the resignation of Stacy Jennette.  Korie also asked the board to approve the hiring of Larinda Fase (current Assistant Principal at RHS) as our Director of Special Program.</w:t>
      </w:r>
      <w:r>
        <w:t xml:space="preserve"> </w:t>
      </w:r>
      <w:r w:rsidR="008F6F12">
        <w:t>A motion to approve was made by Jarrod Folsom, supported by Andrea Jacobson.  Motion was carried unanimously.</w:t>
      </w:r>
    </w:p>
    <w:p w:rsidR="00E961B1" w:rsidRDefault="00E961B1" w:rsidP="00E961B1"/>
    <w:p w:rsidR="002D0202" w:rsidRDefault="002D0202" w:rsidP="00E961B1">
      <w:pPr>
        <w:pStyle w:val="Heading2"/>
        <w:spacing w:before="240"/>
      </w:pPr>
    </w:p>
    <w:p w:rsidR="002D0202" w:rsidRDefault="002D0202" w:rsidP="00E961B1">
      <w:pPr>
        <w:pStyle w:val="Heading2"/>
        <w:spacing w:before="240"/>
      </w:pPr>
    </w:p>
    <w:p w:rsidR="002D0202" w:rsidRDefault="002D0202" w:rsidP="00E961B1">
      <w:pPr>
        <w:pStyle w:val="Heading2"/>
        <w:spacing w:before="240"/>
      </w:pPr>
    </w:p>
    <w:p w:rsidR="00E961B1" w:rsidRDefault="00E961B1" w:rsidP="00E961B1">
      <w:pPr>
        <w:pStyle w:val="Heading2"/>
        <w:spacing w:before="240"/>
      </w:pPr>
      <w:r>
        <w:lastRenderedPageBreak/>
        <w:t>Certified Staff Recommendations</w:t>
      </w:r>
    </w:p>
    <w:p w:rsidR="002D0202" w:rsidRDefault="002D0202" w:rsidP="002D0202">
      <w:pPr>
        <w:autoSpaceDE w:val="0"/>
        <w:autoSpaceDN w:val="0"/>
        <w:adjustRightInd w:val="0"/>
        <w:spacing w:before="0" w:after="0"/>
        <w:rPr>
          <w:rFonts w:ascii="Calibri-Light" w:hAnsi="Calibri-Light" w:cs="Calibri-Light"/>
          <w:szCs w:val="22"/>
        </w:rPr>
      </w:pPr>
      <w:r>
        <w:rPr>
          <w:rFonts w:ascii="Calibri-Light" w:hAnsi="Calibri-Light" w:cs="Calibri-Light"/>
          <w:szCs w:val="22"/>
        </w:rPr>
        <w:t>Assistant Superintendent of Human Resources Korie Wilson‐Crawford recommend</w:t>
      </w:r>
      <w:r>
        <w:rPr>
          <w:rFonts w:ascii="Calibri-Light" w:hAnsi="Calibri-Light" w:cs="Calibri-Light"/>
          <w:szCs w:val="22"/>
        </w:rPr>
        <w:t>ed</w:t>
      </w:r>
      <w:r>
        <w:rPr>
          <w:rFonts w:ascii="Calibri-Light" w:hAnsi="Calibri-Light" w:cs="Calibri-Light"/>
          <w:szCs w:val="22"/>
        </w:rPr>
        <w:t xml:space="preserve"> the</w:t>
      </w:r>
    </w:p>
    <w:p w:rsidR="002D0202" w:rsidRDefault="002D0202" w:rsidP="002D0202">
      <w:pPr>
        <w:autoSpaceDE w:val="0"/>
        <w:autoSpaceDN w:val="0"/>
        <w:adjustRightInd w:val="0"/>
        <w:spacing w:before="0" w:after="0"/>
        <w:rPr>
          <w:rFonts w:ascii="Calibri-Light" w:hAnsi="Calibri-Light" w:cs="Calibri-Light"/>
          <w:szCs w:val="22"/>
        </w:rPr>
      </w:pPr>
      <w:r>
        <w:rPr>
          <w:rFonts w:ascii="Calibri-Light" w:hAnsi="Calibri-Light" w:cs="Calibri-Light"/>
          <w:szCs w:val="22"/>
        </w:rPr>
        <w:t>hiring of the following certified staff:</w:t>
      </w:r>
    </w:p>
    <w:p w:rsidR="002D0202" w:rsidRDefault="002D0202" w:rsidP="002D0202">
      <w:pPr>
        <w:spacing w:before="120" w:after="80"/>
        <w:jc w:val="both"/>
        <w:rPr>
          <w:rFonts w:ascii="Calibri-Light" w:hAnsi="Calibri-Light" w:cs="Calibri-Light"/>
          <w:szCs w:val="22"/>
        </w:rPr>
      </w:pPr>
      <w:r>
        <w:rPr>
          <w:rFonts w:ascii="Calibri-Light" w:hAnsi="Calibri-Light" w:cs="Calibri-Light"/>
          <w:szCs w:val="22"/>
        </w:rPr>
        <w:t xml:space="preserve">Jessica </w:t>
      </w:r>
      <w:proofErr w:type="spellStart"/>
      <w:r>
        <w:rPr>
          <w:rFonts w:ascii="Calibri-Light" w:hAnsi="Calibri-Light" w:cs="Calibri-Light"/>
          <w:szCs w:val="22"/>
        </w:rPr>
        <w:t>Priem</w:t>
      </w:r>
      <w:proofErr w:type="spellEnd"/>
      <w:r>
        <w:rPr>
          <w:rFonts w:ascii="Calibri-Light" w:hAnsi="Calibri-Light" w:cs="Calibri-Light"/>
          <w:szCs w:val="22"/>
        </w:rPr>
        <w:t xml:space="preserve"> </w:t>
      </w:r>
      <w:r>
        <w:rPr>
          <w:rFonts w:ascii="Calibri-Light" w:hAnsi="Calibri-Light" w:cs="Calibri-Light"/>
          <w:szCs w:val="22"/>
        </w:rPr>
        <w:tab/>
      </w:r>
      <w:r>
        <w:rPr>
          <w:rFonts w:ascii="Calibri-Light" w:hAnsi="Calibri-Light" w:cs="Calibri-Light"/>
          <w:szCs w:val="22"/>
        </w:rPr>
        <w:tab/>
      </w:r>
      <w:r>
        <w:rPr>
          <w:rFonts w:ascii="Calibri-Light" w:hAnsi="Calibri-Light" w:cs="Calibri-Light"/>
          <w:szCs w:val="22"/>
        </w:rPr>
        <w:tab/>
      </w:r>
      <w:r>
        <w:rPr>
          <w:rFonts w:ascii="Calibri-Light" w:hAnsi="Calibri-Light" w:cs="Calibri-Light"/>
          <w:szCs w:val="22"/>
        </w:rPr>
        <w:t xml:space="preserve">STEAM Teacher </w:t>
      </w:r>
      <w:r>
        <w:rPr>
          <w:rFonts w:ascii="Calibri-Light" w:hAnsi="Calibri-Light" w:cs="Calibri-Light"/>
          <w:szCs w:val="22"/>
        </w:rPr>
        <w:tab/>
      </w:r>
      <w:r>
        <w:rPr>
          <w:rFonts w:ascii="Calibri-Light" w:hAnsi="Calibri-Light" w:cs="Calibri-Light"/>
          <w:szCs w:val="22"/>
        </w:rPr>
        <w:tab/>
      </w:r>
      <w:r>
        <w:rPr>
          <w:rFonts w:ascii="Calibri-Light" w:hAnsi="Calibri-Light" w:cs="Calibri-Light"/>
          <w:szCs w:val="22"/>
        </w:rPr>
        <w:tab/>
      </w:r>
      <w:r>
        <w:rPr>
          <w:rFonts w:ascii="Calibri-Light" w:hAnsi="Calibri-Light" w:cs="Calibri-Light"/>
          <w:szCs w:val="22"/>
        </w:rPr>
        <w:tab/>
      </w:r>
      <w:r>
        <w:rPr>
          <w:rFonts w:ascii="Calibri-Light" w:hAnsi="Calibri-Light" w:cs="Calibri-Light"/>
          <w:szCs w:val="22"/>
        </w:rPr>
        <w:t>Multiple Buildings</w:t>
      </w:r>
    </w:p>
    <w:p w:rsidR="008F6F12" w:rsidRDefault="008F6F12" w:rsidP="002D0202">
      <w:pPr>
        <w:spacing w:before="120" w:after="80"/>
        <w:jc w:val="both"/>
      </w:pPr>
      <w:r>
        <w:t>A motion to approve was made by Bobbi Jo Blanton, supported by Jake Himmelspach.  Motion was carried unanimously.</w:t>
      </w:r>
    </w:p>
    <w:p w:rsidR="00E961B1" w:rsidRDefault="00E961B1" w:rsidP="00E961B1"/>
    <w:p w:rsidR="00E961B1" w:rsidRDefault="00E961B1" w:rsidP="00E961B1">
      <w:pPr>
        <w:pStyle w:val="Heading2"/>
        <w:spacing w:before="240"/>
      </w:pPr>
      <w:r>
        <w:t>Math Calculator Purchase</w:t>
      </w:r>
    </w:p>
    <w:p w:rsidR="008F6F12" w:rsidRDefault="002D0202" w:rsidP="008F6F12">
      <w:pPr>
        <w:spacing w:before="120" w:after="80"/>
        <w:jc w:val="both"/>
      </w:pPr>
      <w:r>
        <w:t xml:space="preserve">Assistant Superintendent of Finance Mike Cuneo discussed the need for the purchase of Math Calculators.  </w:t>
      </w:r>
      <w:r w:rsidR="008F6F12">
        <w:t>A motion to approve was made by Kelley Freridge, supported by Jake Himmelspach.  Motion was carried unanimously.</w:t>
      </w:r>
    </w:p>
    <w:p w:rsidR="008F6F12" w:rsidRPr="008F6F12" w:rsidRDefault="008F6F12" w:rsidP="008F6F12"/>
    <w:p w:rsidR="008554A1" w:rsidRDefault="00527189" w:rsidP="008554A1">
      <w:pPr>
        <w:pStyle w:val="Heading1"/>
      </w:pPr>
      <w:r>
        <w:t>Recognition of Visitors &amp; Hearing of People Present</w:t>
      </w:r>
    </w:p>
    <w:p w:rsidR="00FF2569" w:rsidRDefault="00C81361" w:rsidP="00FF2569">
      <w:pPr>
        <w:spacing w:after="120"/>
        <w:jc w:val="both"/>
      </w:pPr>
      <w:r>
        <w:t xml:space="preserve">The following individuals addressed the Board of Education. </w:t>
      </w:r>
    </w:p>
    <w:p w:rsidR="008554A1" w:rsidRDefault="00E961B1" w:rsidP="00FF2569">
      <w:pPr>
        <w:spacing w:after="120"/>
        <w:jc w:val="both"/>
      </w:pPr>
      <w:r>
        <w:t xml:space="preserve">Brenda </w:t>
      </w:r>
      <w:proofErr w:type="spellStart"/>
      <w:r>
        <w:t>Wodarski</w:t>
      </w:r>
      <w:proofErr w:type="spellEnd"/>
      <w:r>
        <w:t xml:space="preserve"> and Laura Kane</w:t>
      </w:r>
      <w:r w:rsidR="00F64F59">
        <w:t xml:space="preserve"> </w:t>
      </w:r>
    </w:p>
    <w:p w:rsidR="004A51E6" w:rsidRDefault="000E2E8B" w:rsidP="004A51E6">
      <w:pPr>
        <w:pStyle w:val="Heading1"/>
      </w:pPr>
      <w:r>
        <w:t>Adjournment</w:t>
      </w:r>
    </w:p>
    <w:p w:rsidR="00B754CB" w:rsidRPr="00B754CB" w:rsidRDefault="00D85F7E" w:rsidP="00B754CB">
      <w:pPr>
        <w:spacing w:after="480"/>
      </w:pPr>
      <w:r>
        <w:t xml:space="preserve">President </w:t>
      </w:r>
      <w:r w:rsidR="00FF2569">
        <w:t>Reic</w:t>
      </w:r>
      <w:r w:rsidR="00646AF3">
        <w:t>h</w:t>
      </w:r>
      <w:r w:rsidR="00FF2569">
        <w:t>enbach</w:t>
      </w:r>
      <w:r w:rsidR="009D3ED8">
        <w:t xml:space="preserve"> </w:t>
      </w:r>
      <w:r w:rsidR="000E2E8B">
        <w:t>adjourned the meeting at</w:t>
      </w:r>
      <w:r w:rsidR="00216CAC">
        <w:t xml:space="preserve"> </w:t>
      </w:r>
      <w:r w:rsidR="00F137B0">
        <w:t>6</w:t>
      </w:r>
      <w:r w:rsidR="00F64F59" w:rsidRPr="007801B0">
        <w:t>:</w:t>
      </w:r>
      <w:r w:rsidR="00E961B1">
        <w:t>47</w:t>
      </w:r>
      <w:r w:rsidR="00CF368E">
        <w:t xml:space="preserve"> </w:t>
      </w:r>
      <w:r w:rsidR="000E2E8B">
        <w:t>p.m.</w:t>
      </w:r>
    </w:p>
    <w:p w:rsidR="00B754CB" w:rsidRPr="00C05FCD" w:rsidRDefault="00B754CB" w:rsidP="00B754CB">
      <w:pPr>
        <w:tabs>
          <w:tab w:val="left" w:pos="4680"/>
          <w:tab w:val="left" w:pos="5220"/>
          <w:tab w:val="left" w:pos="9990"/>
        </w:tabs>
        <w:spacing w:after="0"/>
        <w:rPr>
          <w:szCs w:val="22"/>
        </w:rPr>
      </w:pPr>
      <w:r w:rsidRPr="00C05FCD">
        <w:rPr>
          <w:szCs w:val="22"/>
          <w:u w:val="single"/>
        </w:rPr>
        <w:tab/>
      </w:r>
      <w:r w:rsidRPr="00C05FCD">
        <w:rPr>
          <w:szCs w:val="22"/>
        </w:rPr>
        <w:tab/>
      </w:r>
      <w:r w:rsidRPr="00C05FCD">
        <w:rPr>
          <w:szCs w:val="22"/>
          <w:u w:val="single"/>
        </w:rPr>
        <w:tab/>
      </w:r>
    </w:p>
    <w:p w:rsidR="00B754CB" w:rsidRPr="00942887" w:rsidRDefault="00B754CB" w:rsidP="00B754CB">
      <w:pPr>
        <w:tabs>
          <w:tab w:val="left" w:pos="5220"/>
          <w:tab w:val="left" w:pos="9990"/>
        </w:tabs>
        <w:spacing w:before="0" w:after="0"/>
        <w:rPr>
          <w:szCs w:val="22"/>
        </w:rPr>
      </w:pPr>
      <w:r w:rsidRPr="00C05FCD">
        <w:rPr>
          <w:szCs w:val="22"/>
        </w:rPr>
        <w:t>Recording Secretary</w:t>
      </w:r>
      <w:r w:rsidRPr="00C05FCD">
        <w:rPr>
          <w:szCs w:val="22"/>
        </w:rPr>
        <w:tab/>
        <w:t>Secretary, Board of Education</w:t>
      </w:r>
    </w:p>
    <w:p w:rsidR="00942887" w:rsidRPr="00B6122B" w:rsidRDefault="00942887" w:rsidP="00B754CB">
      <w:pPr>
        <w:pStyle w:val="Header"/>
        <w:tabs>
          <w:tab w:val="left" w:pos="4320"/>
          <w:tab w:val="left" w:pos="9900"/>
        </w:tabs>
        <w:spacing w:before="240"/>
        <w:rPr>
          <w:rFonts w:ascii="Palatino Linotype" w:hAnsi="Palatino Linotype" w:cs="Arial"/>
          <w:b/>
          <w:bCs/>
          <w:sz w:val="27"/>
        </w:rPr>
      </w:pPr>
    </w:p>
    <w:sectPr w:rsidR="00942887" w:rsidRPr="00B6122B" w:rsidSect="005616F2">
      <w:headerReference w:type="default" r:id="rId8"/>
      <w:type w:val="continuous"/>
      <w:pgSz w:w="12240" w:h="15840" w:code="1"/>
      <w:pgMar w:top="720" w:right="720" w:bottom="576"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901E6" w:rsidRDefault="00B901E6">
      <w:r>
        <w:separator/>
      </w:r>
    </w:p>
  </w:endnote>
  <w:endnote w:type="continuationSeparator" w:id="0">
    <w:p w:rsidR="00B901E6" w:rsidRDefault="00B9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901E6" w:rsidRDefault="00B901E6">
      <w:r>
        <w:separator/>
      </w:r>
    </w:p>
  </w:footnote>
  <w:footnote w:type="continuationSeparator" w:id="0">
    <w:p w:rsidR="00B901E6" w:rsidRDefault="00B90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6F12" w:rsidRPr="00CD0AD6" w:rsidRDefault="0014373C" w:rsidP="008F6F12">
    <w:pPr>
      <w:pStyle w:val="Header"/>
      <w:jc w:val="right"/>
      <w:rPr>
        <w:sz w:val="20"/>
      </w:rPr>
    </w:pPr>
    <w:r>
      <w:rPr>
        <w:sz w:val="20"/>
      </w:rPr>
      <w:t>Bo</w:t>
    </w:r>
    <w:r w:rsidRPr="00CD0AD6">
      <w:rPr>
        <w:sz w:val="20"/>
      </w:rPr>
      <w:t>ard of Education Regular Meeting #</w:t>
    </w:r>
    <w:r w:rsidR="008F6F12">
      <w:rPr>
        <w:sz w:val="20"/>
      </w:rPr>
      <w:t>3</w:t>
    </w:r>
  </w:p>
  <w:p w:rsidR="00A4283B" w:rsidRPr="0014373C" w:rsidRDefault="00E961B1" w:rsidP="0014373C">
    <w:pPr>
      <w:pStyle w:val="Header"/>
      <w:spacing w:after="240"/>
      <w:jc w:val="right"/>
      <w:rPr>
        <w:sz w:val="20"/>
      </w:rPr>
    </w:pPr>
    <w:r>
      <w:rPr>
        <w:sz w:val="20"/>
      </w:rPr>
      <w:t>October 10</w:t>
    </w:r>
    <w:r w:rsidR="0014373C">
      <w:rPr>
        <w:sz w:val="20"/>
      </w:rPr>
      <w:t>, 202</w:t>
    </w:r>
    <w:r w:rsidR="00FF2569">
      <w:rPr>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64F429C"/>
    <w:multiLevelType w:val="hybridMultilevel"/>
    <w:tmpl w:val="37E6DC4C"/>
    <w:lvl w:ilvl="0" w:tplc="0F16293A">
      <w:start w:val="1"/>
      <w:numFmt w:val="decimal"/>
      <w:lvlText w:val="%1."/>
      <w:lvlJc w:val="left"/>
      <w:pPr>
        <w:ind w:left="1440" w:hanging="360"/>
      </w:pPr>
      <w:rPr>
        <w:rFonts w:ascii="Calibri Light" w:hAnsi="Calibri Light"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7A74BB4"/>
    <w:multiLevelType w:val="hybridMultilevel"/>
    <w:tmpl w:val="7AB85B1A"/>
    <w:lvl w:ilvl="0" w:tplc="04090015">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94E6C7B6">
      <w:start w:val="1"/>
      <w:numFmt w:val="decimal"/>
      <w:lvlText w:val="%3."/>
      <w:lvlJc w:val="left"/>
      <w:pPr>
        <w:ind w:left="3060" w:hanging="360"/>
      </w:pPr>
      <w:rPr>
        <w:rFonts w:ascii="Calibri Light" w:hAnsi="Calibri Light" w:hint="default"/>
        <w:sz w:val="24"/>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4A658F6"/>
    <w:multiLevelType w:val="hybridMultilevel"/>
    <w:tmpl w:val="B77803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F6796F"/>
    <w:multiLevelType w:val="hybridMultilevel"/>
    <w:tmpl w:val="808C1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2C1936"/>
    <w:multiLevelType w:val="hybridMultilevel"/>
    <w:tmpl w:val="AE406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515442"/>
    <w:multiLevelType w:val="hybridMultilevel"/>
    <w:tmpl w:val="4796C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971120"/>
    <w:multiLevelType w:val="hybridMultilevel"/>
    <w:tmpl w:val="52E6AA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5A565782"/>
    <w:multiLevelType w:val="hybridMultilevel"/>
    <w:tmpl w:val="B0B81AB0"/>
    <w:lvl w:ilvl="0" w:tplc="04090001">
      <w:start w:val="1"/>
      <w:numFmt w:val="bullet"/>
      <w:lvlText w:val=""/>
      <w:lvlJc w:val="left"/>
      <w:pPr>
        <w:ind w:left="1800" w:hanging="360"/>
      </w:pPr>
      <w:rPr>
        <w:rFonts w:ascii="Symbol" w:hAnsi="Symbol" w:hint="default"/>
        <w:sz w:val="18"/>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B336D8C"/>
    <w:multiLevelType w:val="hybridMultilevel"/>
    <w:tmpl w:val="5C60665A"/>
    <w:lvl w:ilvl="0" w:tplc="2574229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4334CA0"/>
    <w:multiLevelType w:val="hybridMultilevel"/>
    <w:tmpl w:val="34808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114C87"/>
    <w:multiLevelType w:val="hybridMultilevel"/>
    <w:tmpl w:val="061A4F98"/>
    <w:lvl w:ilvl="0" w:tplc="B2E6B85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217B23"/>
    <w:multiLevelType w:val="hybridMultilevel"/>
    <w:tmpl w:val="4340766E"/>
    <w:lvl w:ilvl="0" w:tplc="C87A9B46">
      <w:start w:val="1"/>
      <w:numFmt w:val="decimal"/>
      <w:lvlText w:val="%1."/>
      <w:lvlJc w:val="left"/>
      <w:pPr>
        <w:ind w:left="1440" w:hanging="360"/>
      </w:pPr>
      <w:rPr>
        <w:rFonts w:ascii="Calibri Light" w:hAnsi="Calibri Light" w:cstheme="minorBidi" w:hint="default"/>
        <w:b w:val="0"/>
        <w:i w:val="0"/>
        <w:color w:val="000000"/>
        <w:sz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9F87F51"/>
    <w:multiLevelType w:val="hybridMultilevel"/>
    <w:tmpl w:val="57001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B5B23BB"/>
    <w:multiLevelType w:val="hybridMultilevel"/>
    <w:tmpl w:val="029C5D2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6"/>
  </w:num>
  <w:num w:numId="2">
    <w:abstractNumId w:val="23"/>
  </w:num>
  <w:num w:numId="3">
    <w:abstractNumId w:val="13"/>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8"/>
  </w:num>
  <w:num w:numId="18">
    <w:abstractNumId w:val="27"/>
  </w:num>
  <w:num w:numId="19">
    <w:abstractNumId w:val="18"/>
  </w:num>
  <w:num w:numId="20">
    <w:abstractNumId w:val="30"/>
  </w:num>
  <w:num w:numId="21">
    <w:abstractNumId w:val="12"/>
  </w:num>
  <w:num w:numId="22">
    <w:abstractNumId w:val="24"/>
  </w:num>
  <w:num w:numId="23">
    <w:abstractNumId w:val="22"/>
  </w:num>
  <w:num w:numId="24">
    <w:abstractNumId w:val="20"/>
  </w:num>
  <w:num w:numId="25">
    <w:abstractNumId w:val="21"/>
  </w:num>
  <w:num w:numId="26">
    <w:abstractNumId w:val="19"/>
  </w:num>
  <w:num w:numId="27">
    <w:abstractNumId w:val="29"/>
  </w:num>
  <w:num w:numId="28">
    <w:abstractNumId w:val="17"/>
  </w:num>
  <w:num w:numId="29">
    <w:abstractNumId w:val="14"/>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4096" w:nlCheck="1" w:checkStyle="0"/>
  <w:proofState w:spelling="clean" w:grammar="clean"/>
  <w:attachedTemplate r:id="rId1"/>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2NLA0NDWyMDQ0MjZW0lEKTi0uzszPAykwNK4FALWFQn0tAAAA"/>
  </w:docVars>
  <w:rsids>
    <w:rsidRoot w:val="00674701"/>
    <w:rsid w:val="00003226"/>
    <w:rsid w:val="0000517F"/>
    <w:rsid w:val="000073E0"/>
    <w:rsid w:val="00007C67"/>
    <w:rsid w:val="000101D3"/>
    <w:rsid w:val="00010C99"/>
    <w:rsid w:val="00011719"/>
    <w:rsid w:val="000122BC"/>
    <w:rsid w:val="00013442"/>
    <w:rsid w:val="00014552"/>
    <w:rsid w:val="00014787"/>
    <w:rsid w:val="00014A53"/>
    <w:rsid w:val="00014ABC"/>
    <w:rsid w:val="000155BD"/>
    <w:rsid w:val="000219B2"/>
    <w:rsid w:val="00022357"/>
    <w:rsid w:val="00025CA3"/>
    <w:rsid w:val="00027F18"/>
    <w:rsid w:val="0003084D"/>
    <w:rsid w:val="0003165C"/>
    <w:rsid w:val="00032A0A"/>
    <w:rsid w:val="000351BA"/>
    <w:rsid w:val="000408DA"/>
    <w:rsid w:val="000431A2"/>
    <w:rsid w:val="00044B3D"/>
    <w:rsid w:val="000456ED"/>
    <w:rsid w:val="00045AEB"/>
    <w:rsid w:val="00045E28"/>
    <w:rsid w:val="0005031D"/>
    <w:rsid w:val="00050817"/>
    <w:rsid w:val="00050A58"/>
    <w:rsid w:val="00050F66"/>
    <w:rsid w:val="000518AF"/>
    <w:rsid w:val="00060477"/>
    <w:rsid w:val="00060B92"/>
    <w:rsid w:val="00062AED"/>
    <w:rsid w:val="00062BB2"/>
    <w:rsid w:val="000636E7"/>
    <w:rsid w:val="00064AE2"/>
    <w:rsid w:val="00064E12"/>
    <w:rsid w:val="0006549F"/>
    <w:rsid w:val="00065C25"/>
    <w:rsid w:val="00071F39"/>
    <w:rsid w:val="00073339"/>
    <w:rsid w:val="000759D9"/>
    <w:rsid w:val="00076159"/>
    <w:rsid w:val="00081D4D"/>
    <w:rsid w:val="0008341C"/>
    <w:rsid w:val="0008364D"/>
    <w:rsid w:val="00090305"/>
    <w:rsid w:val="00090334"/>
    <w:rsid w:val="000915B9"/>
    <w:rsid w:val="0009205F"/>
    <w:rsid w:val="0009382B"/>
    <w:rsid w:val="000959B7"/>
    <w:rsid w:val="000960CD"/>
    <w:rsid w:val="000969C2"/>
    <w:rsid w:val="000971B8"/>
    <w:rsid w:val="00097FD1"/>
    <w:rsid w:val="000A0ACA"/>
    <w:rsid w:val="000A1B8D"/>
    <w:rsid w:val="000A28E7"/>
    <w:rsid w:val="000B2ACE"/>
    <w:rsid w:val="000B2B92"/>
    <w:rsid w:val="000B4638"/>
    <w:rsid w:val="000B7659"/>
    <w:rsid w:val="000C053F"/>
    <w:rsid w:val="000C215E"/>
    <w:rsid w:val="000C3EBE"/>
    <w:rsid w:val="000D06F5"/>
    <w:rsid w:val="000D0E86"/>
    <w:rsid w:val="000D1B9D"/>
    <w:rsid w:val="000D1C51"/>
    <w:rsid w:val="000D2670"/>
    <w:rsid w:val="000D2931"/>
    <w:rsid w:val="000D49A9"/>
    <w:rsid w:val="000D5AFE"/>
    <w:rsid w:val="000D5FD3"/>
    <w:rsid w:val="000D62B2"/>
    <w:rsid w:val="000D6BDA"/>
    <w:rsid w:val="000D705F"/>
    <w:rsid w:val="000D739F"/>
    <w:rsid w:val="000E095D"/>
    <w:rsid w:val="000E0F90"/>
    <w:rsid w:val="000E2B9B"/>
    <w:rsid w:val="000E2E8B"/>
    <w:rsid w:val="000E526F"/>
    <w:rsid w:val="000E546E"/>
    <w:rsid w:val="000E792F"/>
    <w:rsid w:val="000F21A5"/>
    <w:rsid w:val="000F3441"/>
    <w:rsid w:val="000F3819"/>
    <w:rsid w:val="000F3B5B"/>
    <w:rsid w:val="000F5AC0"/>
    <w:rsid w:val="000F5ED6"/>
    <w:rsid w:val="000F7E88"/>
    <w:rsid w:val="001016DF"/>
    <w:rsid w:val="0010187B"/>
    <w:rsid w:val="00101B56"/>
    <w:rsid w:val="00104129"/>
    <w:rsid w:val="00104432"/>
    <w:rsid w:val="001051B3"/>
    <w:rsid w:val="00107562"/>
    <w:rsid w:val="00107C80"/>
    <w:rsid w:val="001120D9"/>
    <w:rsid w:val="00115BF9"/>
    <w:rsid w:val="00115F64"/>
    <w:rsid w:val="00120BE0"/>
    <w:rsid w:val="00120D43"/>
    <w:rsid w:val="001222F7"/>
    <w:rsid w:val="0012516C"/>
    <w:rsid w:val="001252B7"/>
    <w:rsid w:val="001318D3"/>
    <w:rsid w:val="00131EC6"/>
    <w:rsid w:val="001336C7"/>
    <w:rsid w:val="0013383A"/>
    <w:rsid w:val="00137233"/>
    <w:rsid w:val="0014373C"/>
    <w:rsid w:val="00143CC5"/>
    <w:rsid w:val="00143E91"/>
    <w:rsid w:val="00144E91"/>
    <w:rsid w:val="001459DC"/>
    <w:rsid w:val="00145A4B"/>
    <w:rsid w:val="00150F41"/>
    <w:rsid w:val="001518E2"/>
    <w:rsid w:val="001524B9"/>
    <w:rsid w:val="00152FF2"/>
    <w:rsid w:val="00153BC4"/>
    <w:rsid w:val="001549CC"/>
    <w:rsid w:val="001572EB"/>
    <w:rsid w:val="00157383"/>
    <w:rsid w:val="0015792F"/>
    <w:rsid w:val="0016006C"/>
    <w:rsid w:val="001609A4"/>
    <w:rsid w:val="00160B28"/>
    <w:rsid w:val="00167641"/>
    <w:rsid w:val="00171445"/>
    <w:rsid w:val="0017429E"/>
    <w:rsid w:val="0018106F"/>
    <w:rsid w:val="001820C0"/>
    <w:rsid w:val="00183923"/>
    <w:rsid w:val="00187E38"/>
    <w:rsid w:val="0019187F"/>
    <w:rsid w:val="00191D14"/>
    <w:rsid w:val="0019798E"/>
    <w:rsid w:val="001A08D8"/>
    <w:rsid w:val="001A0A3A"/>
    <w:rsid w:val="001A1762"/>
    <w:rsid w:val="001A1D24"/>
    <w:rsid w:val="001A22BF"/>
    <w:rsid w:val="001A2C16"/>
    <w:rsid w:val="001A44B6"/>
    <w:rsid w:val="001A467A"/>
    <w:rsid w:val="001A7BAC"/>
    <w:rsid w:val="001B1D7B"/>
    <w:rsid w:val="001B2CE5"/>
    <w:rsid w:val="001B5417"/>
    <w:rsid w:val="001B59CF"/>
    <w:rsid w:val="001B5BBA"/>
    <w:rsid w:val="001B6B5A"/>
    <w:rsid w:val="001B7CAB"/>
    <w:rsid w:val="001C28C6"/>
    <w:rsid w:val="001C291C"/>
    <w:rsid w:val="001C2D36"/>
    <w:rsid w:val="001C449D"/>
    <w:rsid w:val="001C5FD3"/>
    <w:rsid w:val="001C7724"/>
    <w:rsid w:val="001D1A7D"/>
    <w:rsid w:val="001D2E46"/>
    <w:rsid w:val="001D4FC3"/>
    <w:rsid w:val="001E01A8"/>
    <w:rsid w:val="001E26E3"/>
    <w:rsid w:val="001E36D6"/>
    <w:rsid w:val="001E3D41"/>
    <w:rsid w:val="001E43F8"/>
    <w:rsid w:val="001E4C2D"/>
    <w:rsid w:val="001F128F"/>
    <w:rsid w:val="001F1CAD"/>
    <w:rsid w:val="001F1F9F"/>
    <w:rsid w:val="001F230C"/>
    <w:rsid w:val="001F7FB9"/>
    <w:rsid w:val="0020001D"/>
    <w:rsid w:val="00203738"/>
    <w:rsid w:val="00204951"/>
    <w:rsid w:val="00207C80"/>
    <w:rsid w:val="002103A3"/>
    <w:rsid w:val="00210F10"/>
    <w:rsid w:val="00214BBB"/>
    <w:rsid w:val="00215B7E"/>
    <w:rsid w:val="0021631C"/>
    <w:rsid w:val="002168B6"/>
    <w:rsid w:val="00216CAC"/>
    <w:rsid w:val="0021751F"/>
    <w:rsid w:val="00217B96"/>
    <w:rsid w:val="002235F9"/>
    <w:rsid w:val="00224507"/>
    <w:rsid w:val="00224783"/>
    <w:rsid w:val="00227C49"/>
    <w:rsid w:val="00231988"/>
    <w:rsid w:val="00233268"/>
    <w:rsid w:val="002369BD"/>
    <w:rsid w:val="00236B60"/>
    <w:rsid w:val="00236F33"/>
    <w:rsid w:val="0024057F"/>
    <w:rsid w:val="00240635"/>
    <w:rsid w:val="00242F79"/>
    <w:rsid w:val="00244A54"/>
    <w:rsid w:val="00251A46"/>
    <w:rsid w:val="00251FE7"/>
    <w:rsid w:val="0025359F"/>
    <w:rsid w:val="00253A24"/>
    <w:rsid w:val="0025514D"/>
    <w:rsid w:val="00255BEF"/>
    <w:rsid w:val="002562D4"/>
    <w:rsid w:val="002600C8"/>
    <w:rsid w:val="002620B5"/>
    <w:rsid w:val="0026222A"/>
    <w:rsid w:val="00265F87"/>
    <w:rsid w:val="00267993"/>
    <w:rsid w:val="002720A0"/>
    <w:rsid w:val="00272685"/>
    <w:rsid w:val="00272EB4"/>
    <w:rsid w:val="00274895"/>
    <w:rsid w:val="00274C8B"/>
    <w:rsid w:val="00275E11"/>
    <w:rsid w:val="0027689B"/>
    <w:rsid w:val="00276AD0"/>
    <w:rsid w:val="0027742D"/>
    <w:rsid w:val="00280547"/>
    <w:rsid w:val="00281F37"/>
    <w:rsid w:val="002870D0"/>
    <w:rsid w:val="00290A00"/>
    <w:rsid w:val="00291786"/>
    <w:rsid w:val="002925B7"/>
    <w:rsid w:val="002958EA"/>
    <w:rsid w:val="00295FB0"/>
    <w:rsid w:val="002961EB"/>
    <w:rsid w:val="00296C83"/>
    <w:rsid w:val="00297896"/>
    <w:rsid w:val="002A0A99"/>
    <w:rsid w:val="002A2B44"/>
    <w:rsid w:val="002A3271"/>
    <w:rsid w:val="002A38C4"/>
    <w:rsid w:val="002A3FCB"/>
    <w:rsid w:val="002A4DDA"/>
    <w:rsid w:val="002A589B"/>
    <w:rsid w:val="002A6F5D"/>
    <w:rsid w:val="002B0E33"/>
    <w:rsid w:val="002B1BB5"/>
    <w:rsid w:val="002B2A43"/>
    <w:rsid w:val="002B3BC0"/>
    <w:rsid w:val="002B67D9"/>
    <w:rsid w:val="002B6A6E"/>
    <w:rsid w:val="002B6C15"/>
    <w:rsid w:val="002B79A7"/>
    <w:rsid w:val="002C1BF3"/>
    <w:rsid w:val="002C34C3"/>
    <w:rsid w:val="002C645C"/>
    <w:rsid w:val="002C69F6"/>
    <w:rsid w:val="002C7D07"/>
    <w:rsid w:val="002D008C"/>
    <w:rsid w:val="002D0202"/>
    <w:rsid w:val="002D122B"/>
    <w:rsid w:val="002D14D0"/>
    <w:rsid w:val="002D3701"/>
    <w:rsid w:val="002D3FE7"/>
    <w:rsid w:val="002D5484"/>
    <w:rsid w:val="002D5F16"/>
    <w:rsid w:val="002D6960"/>
    <w:rsid w:val="002E4B8A"/>
    <w:rsid w:val="002E538F"/>
    <w:rsid w:val="002E5469"/>
    <w:rsid w:val="002E6D32"/>
    <w:rsid w:val="002F002E"/>
    <w:rsid w:val="002F0531"/>
    <w:rsid w:val="002F0B4C"/>
    <w:rsid w:val="002F196F"/>
    <w:rsid w:val="002F1A97"/>
    <w:rsid w:val="002F24BE"/>
    <w:rsid w:val="002F26FF"/>
    <w:rsid w:val="002F5288"/>
    <w:rsid w:val="002F6AA9"/>
    <w:rsid w:val="00303DFF"/>
    <w:rsid w:val="00304A92"/>
    <w:rsid w:val="00310895"/>
    <w:rsid w:val="00312EE6"/>
    <w:rsid w:val="003147B2"/>
    <w:rsid w:val="00315CE9"/>
    <w:rsid w:val="00317303"/>
    <w:rsid w:val="003174CB"/>
    <w:rsid w:val="00321A1F"/>
    <w:rsid w:val="003237B4"/>
    <w:rsid w:val="003255C2"/>
    <w:rsid w:val="00327FB7"/>
    <w:rsid w:val="0033133A"/>
    <w:rsid w:val="00331A36"/>
    <w:rsid w:val="00331EE1"/>
    <w:rsid w:val="00332E04"/>
    <w:rsid w:val="003331C7"/>
    <w:rsid w:val="00336D8C"/>
    <w:rsid w:val="00337BE1"/>
    <w:rsid w:val="0034060B"/>
    <w:rsid w:val="003424CF"/>
    <w:rsid w:val="0034264A"/>
    <w:rsid w:val="003432CF"/>
    <w:rsid w:val="00344EFE"/>
    <w:rsid w:val="00345728"/>
    <w:rsid w:val="0035089B"/>
    <w:rsid w:val="00350A68"/>
    <w:rsid w:val="00350AA7"/>
    <w:rsid w:val="00353D46"/>
    <w:rsid w:val="00354C9A"/>
    <w:rsid w:val="00355AEF"/>
    <w:rsid w:val="0035732F"/>
    <w:rsid w:val="003632D0"/>
    <w:rsid w:val="00365888"/>
    <w:rsid w:val="00365CB7"/>
    <w:rsid w:val="00366485"/>
    <w:rsid w:val="00370A79"/>
    <w:rsid w:val="003718BA"/>
    <w:rsid w:val="00372881"/>
    <w:rsid w:val="00373568"/>
    <w:rsid w:val="0037496E"/>
    <w:rsid w:val="00377AA7"/>
    <w:rsid w:val="00377E24"/>
    <w:rsid w:val="00380490"/>
    <w:rsid w:val="00380E9C"/>
    <w:rsid w:val="00382ED8"/>
    <w:rsid w:val="00383382"/>
    <w:rsid w:val="00383E30"/>
    <w:rsid w:val="00384133"/>
    <w:rsid w:val="003871FA"/>
    <w:rsid w:val="00387458"/>
    <w:rsid w:val="003904D6"/>
    <w:rsid w:val="00391FE5"/>
    <w:rsid w:val="00392527"/>
    <w:rsid w:val="00393F79"/>
    <w:rsid w:val="0039565B"/>
    <w:rsid w:val="00396115"/>
    <w:rsid w:val="00396E71"/>
    <w:rsid w:val="003A1FAC"/>
    <w:rsid w:val="003A5265"/>
    <w:rsid w:val="003A57BF"/>
    <w:rsid w:val="003A5944"/>
    <w:rsid w:val="003A6A09"/>
    <w:rsid w:val="003B30FE"/>
    <w:rsid w:val="003B31B9"/>
    <w:rsid w:val="003B3FA1"/>
    <w:rsid w:val="003B5542"/>
    <w:rsid w:val="003B5C3F"/>
    <w:rsid w:val="003B5FCE"/>
    <w:rsid w:val="003B68F5"/>
    <w:rsid w:val="003C0B3A"/>
    <w:rsid w:val="003C0F89"/>
    <w:rsid w:val="003C125A"/>
    <w:rsid w:val="003C184A"/>
    <w:rsid w:val="003C331F"/>
    <w:rsid w:val="003C387B"/>
    <w:rsid w:val="003C38AA"/>
    <w:rsid w:val="003C4DD8"/>
    <w:rsid w:val="003D047B"/>
    <w:rsid w:val="003D06B7"/>
    <w:rsid w:val="003D1D73"/>
    <w:rsid w:val="003D2AB3"/>
    <w:rsid w:val="003D5E04"/>
    <w:rsid w:val="003D60AC"/>
    <w:rsid w:val="003D66F4"/>
    <w:rsid w:val="003D6F15"/>
    <w:rsid w:val="003D7EAB"/>
    <w:rsid w:val="003E011A"/>
    <w:rsid w:val="003E034A"/>
    <w:rsid w:val="003E0437"/>
    <w:rsid w:val="003E2A2C"/>
    <w:rsid w:val="003E3DC9"/>
    <w:rsid w:val="003E6C9C"/>
    <w:rsid w:val="003F131A"/>
    <w:rsid w:val="003F319C"/>
    <w:rsid w:val="003F4EA8"/>
    <w:rsid w:val="003F515A"/>
    <w:rsid w:val="003F67E9"/>
    <w:rsid w:val="003F6962"/>
    <w:rsid w:val="00402E7E"/>
    <w:rsid w:val="004033DF"/>
    <w:rsid w:val="004075A9"/>
    <w:rsid w:val="0041118D"/>
    <w:rsid w:val="004143A4"/>
    <w:rsid w:val="00415AA5"/>
    <w:rsid w:val="00416222"/>
    <w:rsid w:val="0041666E"/>
    <w:rsid w:val="00416BD8"/>
    <w:rsid w:val="0041786A"/>
    <w:rsid w:val="00420FD1"/>
    <w:rsid w:val="00422921"/>
    <w:rsid w:val="00424F9F"/>
    <w:rsid w:val="00427864"/>
    <w:rsid w:val="00427AF1"/>
    <w:rsid w:val="00427EBB"/>
    <w:rsid w:val="00430772"/>
    <w:rsid w:val="004311A6"/>
    <w:rsid w:val="00434450"/>
    <w:rsid w:val="00435446"/>
    <w:rsid w:val="00435F39"/>
    <w:rsid w:val="00440C53"/>
    <w:rsid w:val="00441070"/>
    <w:rsid w:val="004415ED"/>
    <w:rsid w:val="00442DC3"/>
    <w:rsid w:val="00443CDD"/>
    <w:rsid w:val="00443E71"/>
    <w:rsid w:val="0044447C"/>
    <w:rsid w:val="00451483"/>
    <w:rsid w:val="00454A15"/>
    <w:rsid w:val="00455981"/>
    <w:rsid w:val="004570FC"/>
    <w:rsid w:val="00457121"/>
    <w:rsid w:val="00460283"/>
    <w:rsid w:val="00460A1E"/>
    <w:rsid w:val="00461C3C"/>
    <w:rsid w:val="0046307E"/>
    <w:rsid w:val="0046542B"/>
    <w:rsid w:val="0046760F"/>
    <w:rsid w:val="00474BFC"/>
    <w:rsid w:val="00477047"/>
    <w:rsid w:val="004770EA"/>
    <w:rsid w:val="004778DE"/>
    <w:rsid w:val="00480D05"/>
    <w:rsid w:val="00485205"/>
    <w:rsid w:val="00485E79"/>
    <w:rsid w:val="00490387"/>
    <w:rsid w:val="00490D12"/>
    <w:rsid w:val="00493447"/>
    <w:rsid w:val="0049345B"/>
    <w:rsid w:val="00493B57"/>
    <w:rsid w:val="00493FE8"/>
    <w:rsid w:val="0049524C"/>
    <w:rsid w:val="00495FA7"/>
    <w:rsid w:val="004A188F"/>
    <w:rsid w:val="004A3920"/>
    <w:rsid w:val="004A3D93"/>
    <w:rsid w:val="004A4706"/>
    <w:rsid w:val="004A51E6"/>
    <w:rsid w:val="004A5E69"/>
    <w:rsid w:val="004A62E2"/>
    <w:rsid w:val="004A7CF6"/>
    <w:rsid w:val="004B34F3"/>
    <w:rsid w:val="004B5052"/>
    <w:rsid w:val="004B5FCE"/>
    <w:rsid w:val="004B7D56"/>
    <w:rsid w:val="004C018F"/>
    <w:rsid w:val="004C01A6"/>
    <w:rsid w:val="004C3E86"/>
    <w:rsid w:val="004D1706"/>
    <w:rsid w:val="004D2E8E"/>
    <w:rsid w:val="004D3EF0"/>
    <w:rsid w:val="004D6C75"/>
    <w:rsid w:val="004D70ED"/>
    <w:rsid w:val="004E0AB9"/>
    <w:rsid w:val="004E1ED8"/>
    <w:rsid w:val="004E46B3"/>
    <w:rsid w:val="004E5B75"/>
    <w:rsid w:val="004E5EAC"/>
    <w:rsid w:val="004E7551"/>
    <w:rsid w:val="004F0652"/>
    <w:rsid w:val="004F0C06"/>
    <w:rsid w:val="004F4532"/>
    <w:rsid w:val="004F56DC"/>
    <w:rsid w:val="004F6C93"/>
    <w:rsid w:val="004F728A"/>
    <w:rsid w:val="005026AF"/>
    <w:rsid w:val="00503A6F"/>
    <w:rsid w:val="00503E37"/>
    <w:rsid w:val="00504270"/>
    <w:rsid w:val="0050602F"/>
    <w:rsid w:val="00507DD4"/>
    <w:rsid w:val="00510C18"/>
    <w:rsid w:val="0051287F"/>
    <w:rsid w:val="0051774F"/>
    <w:rsid w:val="00522ECD"/>
    <w:rsid w:val="00523919"/>
    <w:rsid w:val="0052495E"/>
    <w:rsid w:val="0052559C"/>
    <w:rsid w:val="00527189"/>
    <w:rsid w:val="00532896"/>
    <w:rsid w:val="00535ED0"/>
    <w:rsid w:val="00536974"/>
    <w:rsid w:val="00541594"/>
    <w:rsid w:val="0054405E"/>
    <w:rsid w:val="00545504"/>
    <w:rsid w:val="00545D1D"/>
    <w:rsid w:val="005463C6"/>
    <w:rsid w:val="005501AA"/>
    <w:rsid w:val="00552422"/>
    <w:rsid w:val="005531F1"/>
    <w:rsid w:val="00555DDA"/>
    <w:rsid w:val="00556344"/>
    <w:rsid w:val="005577D2"/>
    <w:rsid w:val="00560280"/>
    <w:rsid w:val="00560FC1"/>
    <w:rsid w:val="005616F2"/>
    <w:rsid w:val="00562B07"/>
    <w:rsid w:val="00562C37"/>
    <w:rsid w:val="005635CE"/>
    <w:rsid w:val="005636A0"/>
    <w:rsid w:val="00564E22"/>
    <w:rsid w:val="0056515A"/>
    <w:rsid w:val="005663E5"/>
    <w:rsid w:val="00571191"/>
    <w:rsid w:val="005712FC"/>
    <w:rsid w:val="0057146F"/>
    <w:rsid w:val="005719F2"/>
    <w:rsid w:val="00573FA2"/>
    <w:rsid w:val="005765E7"/>
    <w:rsid w:val="0058206D"/>
    <w:rsid w:val="00582C0E"/>
    <w:rsid w:val="00584E5F"/>
    <w:rsid w:val="00592945"/>
    <w:rsid w:val="00593FCA"/>
    <w:rsid w:val="00595189"/>
    <w:rsid w:val="00597349"/>
    <w:rsid w:val="005A1E27"/>
    <w:rsid w:val="005A33FC"/>
    <w:rsid w:val="005A3DF4"/>
    <w:rsid w:val="005A4BBE"/>
    <w:rsid w:val="005B31A3"/>
    <w:rsid w:val="005B3E8C"/>
    <w:rsid w:val="005B4CB4"/>
    <w:rsid w:val="005B6BCC"/>
    <w:rsid w:val="005C12D4"/>
    <w:rsid w:val="005C5405"/>
    <w:rsid w:val="005C6139"/>
    <w:rsid w:val="005D0132"/>
    <w:rsid w:val="005D0798"/>
    <w:rsid w:val="005D2056"/>
    <w:rsid w:val="005D4588"/>
    <w:rsid w:val="005D5234"/>
    <w:rsid w:val="005D7FC2"/>
    <w:rsid w:val="005E2332"/>
    <w:rsid w:val="005E2B72"/>
    <w:rsid w:val="005E4291"/>
    <w:rsid w:val="005E6D72"/>
    <w:rsid w:val="005F08A3"/>
    <w:rsid w:val="005F0AB1"/>
    <w:rsid w:val="005F136D"/>
    <w:rsid w:val="005F1AE0"/>
    <w:rsid w:val="005F2446"/>
    <w:rsid w:val="005F43AC"/>
    <w:rsid w:val="005F53D4"/>
    <w:rsid w:val="005F5D3F"/>
    <w:rsid w:val="005F7395"/>
    <w:rsid w:val="00600EC7"/>
    <w:rsid w:val="00601119"/>
    <w:rsid w:val="006033C3"/>
    <w:rsid w:val="0060385B"/>
    <w:rsid w:val="00605198"/>
    <w:rsid w:val="006064A8"/>
    <w:rsid w:val="00611E9A"/>
    <w:rsid w:val="006127FF"/>
    <w:rsid w:val="0061443B"/>
    <w:rsid w:val="006152A8"/>
    <w:rsid w:val="0061798C"/>
    <w:rsid w:val="00617EB9"/>
    <w:rsid w:val="006212FB"/>
    <w:rsid w:val="00622638"/>
    <w:rsid w:val="006230CF"/>
    <w:rsid w:val="00623A88"/>
    <w:rsid w:val="006260E7"/>
    <w:rsid w:val="00630A17"/>
    <w:rsid w:val="0063330A"/>
    <w:rsid w:val="0063360E"/>
    <w:rsid w:val="0063438F"/>
    <w:rsid w:val="00634C32"/>
    <w:rsid w:val="00636242"/>
    <w:rsid w:val="006364A8"/>
    <w:rsid w:val="00646AF3"/>
    <w:rsid w:val="00650A62"/>
    <w:rsid w:val="00650B79"/>
    <w:rsid w:val="00651735"/>
    <w:rsid w:val="00653354"/>
    <w:rsid w:val="00654894"/>
    <w:rsid w:val="00661F6A"/>
    <w:rsid w:val="006657D1"/>
    <w:rsid w:val="00670950"/>
    <w:rsid w:val="00670DD8"/>
    <w:rsid w:val="00672F29"/>
    <w:rsid w:val="0067304A"/>
    <w:rsid w:val="006738A0"/>
    <w:rsid w:val="00673A5C"/>
    <w:rsid w:val="00674701"/>
    <w:rsid w:val="00675B3C"/>
    <w:rsid w:val="00676C9F"/>
    <w:rsid w:val="00677D91"/>
    <w:rsid w:val="006804AD"/>
    <w:rsid w:val="00684306"/>
    <w:rsid w:val="0068531A"/>
    <w:rsid w:val="006869EB"/>
    <w:rsid w:val="00687941"/>
    <w:rsid w:val="00692B50"/>
    <w:rsid w:val="00692B5C"/>
    <w:rsid w:val="006930D3"/>
    <w:rsid w:val="0069372E"/>
    <w:rsid w:val="00693903"/>
    <w:rsid w:val="00693E7F"/>
    <w:rsid w:val="00695A46"/>
    <w:rsid w:val="00696570"/>
    <w:rsid w:val="00696F85"/>
    <w:rsid w:val="00697284"/>
    <w:rsid w:val="006A04D8"/>
    <w:rsid w:val="006A0CA9"/>
    <w:rsid w:val="006A0D44"/>
    <w:rsid w:val="006A18C5"/>
    <w:rsid w:val="006A1DFC"/>
    <w:rsid w:val="006A2D09"/>
    <w:rsid w:val="006A59C1"/>
    <w:rsid w:val="006A5CDD"/>
    <w:rsid w:val="006A6CF0"/>
    <w:rsid w:val="006B02B2"/>
    <w:rsid w:val="006B0E19"/>
    <w:rsid w:val="006B2E02"/>
    <w:rsid w:val="006B34CF"/>
    <w:rsid w:val="006B4DAD"/>
    <w:rsid w:val="006C0559"/>
    <w:rsid w:val="006C1611"/>
    <w:rsid w:val="006C4CA0"/>
    <w:rsid w:val="006C7D43"/>
    <w:rsid w:val="006D0B64"/>
    <w:rsid w:val="006D2793"/>
    <w:rsid w:val="006D2EBC"/>
    <w:rsid w:val="006D416B"/>
    <w:rsid w:val="006D49E0"/>
    <w:rsid w:val="006D5EAB"/>
    <w:rsid w:val="006D6730"/>
    <w:rsid w:val="006D7D60"/>
    <w:rsid w:val="006E206B"/>
    <w:rsid w:val="006E3A2C"/>
    <w:rsid w:val="006E46D6"/>
    <w:rsid w:val="006E5768"/>
    <w:rsid w:val="006E5B6F"/>
    <w:rsid w:val="006E7BE3"/>
    <w:rsid w:val="006F1584"/>
    <w:rsid w:val="006F25C8"/>
    <w:rsid w:val="006F4F6C"/>
    <w:rsid w:val="00704F30"/>
    <w:rsid w:val="00704F3F"/>
    <w:rsid w:val="007054EA"/>
    <w:rsid w:val="00706E7C"/>
    <w:rsid w:val="00711684"/>
    <w:rsid w:val="0071686F"/>
    <w:rsid w:val="00716CA3"/>
    <w:rsid w:val="007171EF"/>
    <w:rsid w:val="007173EB"/>
    <w:rsid w:val="00721377"/>
    <w:rsid w:val="00723277"/>
    <w:rsid w:val="0072359F"/>
    <w:rsid w:val="00723F0E"/>
    <w:rsid w:val="00725409"/>
    <w:rsid w:val="007257AD"/>
    <w:rsid w:val="007301C4"/>
    <w:rsid w:val="00733DCE"/>
    <w:rsid w:val="00734F3A"/>
    <w:rsid w:val="007362EE"/>
    <w:rsid w:val="00737C65"/>
    <w:rsid w:val="00742AC5"/>
    <w:rsid w:val="00743C60"/>
    <w:rsid w:val="00745A09"/>
    <w:rsid w:val="00746722"/>
    <w:rsid w:val="00751958"/>
    <w:rsid w:val="00752603"/>
    <w:rsid w:val="007540BC"/>
    <w:rsid w:val="007555BC"/>
    <w:rsid w:val="00755BE2"/>
    <w:rsid w:val="007568D4"/>
    <w:rsid w:val="007569A9"/>
    <w:rsid w:val="007574C2"/>
    <w:rsid w:val="007638A6"/>
    <w:rsid w:val="00763A56"/>
    <w:rsid w:val="0076766C"/>
    <w:rsid w:val="007704E0"/>
    <w:rsid w:val="0077351D"/>
    <w:rsid w:val="00773814"/>
    <w:rsid w:val="00773F75"/>
    <w:rsid w:val="00774146"/>
    <w:rsid w:val="00775A1E"/>
    <w:rsid w:val="00775ED5"/>
    <w:rsid w:val="007774F1"/>
    <w:rsid w:val="007801B0"/>
    <w:rsid w:val="00781C60"/>
    <w:rsid w:val="00781C63"/>
    <w:rsid w:val="00782CCC"/>
    <w:rsid w:val="00786D8E"/>
    <w:rsid w:val="00787357"/>
    <w:rsid w:val="00787F74"/>
    <w:rsid w:val="00791EA6"/>
    <w:rsid w:val="00792853"/>
    <w:rsid w:val="00793C9F"/>
    <w:rsid w:val="00793E50"/>
    <w:rsid w:val="007940C5"/>
    <w:rsid w:val="0079619E"/>
    <w:rsid w:val="007A0992"/>
    <w:rsid w:val="007A20AD"/>
    <w:rsid w:val="007A21AC"/>
    <w:rsid w:val="007A21B9"/>
    <w:rsid w:val="007A253E"/>
    <w:rsid w:val="007A4809"/>
    <w:rsid w:val="007A48AD"/>
    <w:rsid w:val="007A5942"/>
    <w:rsid w:val="007A6AD8"/>
    <w:rsid w:val="007B1A73"/>
    <w:rsid w:val="007B2BA3"/>
    <w:rsid w:val="007B3510"/>
    <w:rsid w:val="007B44B7"/>
    <w:rsid w:val="007B4EDF"/>
    <w:rsid w:val="007B55E4"/>
    <w:rsid w:val="007B5C83"/>
    <w:rsid w:val="007B7043"/>
    <w:rsid w:val="007B7827"/>
    <w:rsid w:val="007C0CA8"/>
    <w:rsid w:val="007C1C85"/>
    <w:rsid w:val="007C27DD"/>
    <w:rsid w:val="007C434A"/>
    <w:rsid w:val="007C5FC9"/>
    <w:rsid w:val="007C742F"/>
    <w:rsid w:val="007C7635"/>
    <w:rsid w:val="007C7F96"/>
    <w:rsid w:val="007D2765"/>
    <w:rsid w:val="007D4125"/>
    <w:rsid w:val="007D60B1"/>
    <w:rsid w:val="007D7EAD"/>
    <w:rsid w:val="007E0587"/>
    <w:rsid w:val="007E0A5D"/>
    <w:rsid w:val="007E16A0"/>
    <w:rsid w:val="007E1B51"/>
    <w:rsid w:val="007E78C6"/>
    <w:rsid w:val="007F091A"/>
    <w:rsid w:val="007F1070"/>
    <w:rsid w:val="007F37F1"/>
    <w:rsid w:val="007F4F45"/>
    <w:rsid w:val="007F7109"/>
    <w:rsid w:val="007F7BF4"/>
    <w:rsid w:val="00800341"/>
    <w:rsid w:val="00801727"/>
    <w:rsid w:val="00805F01"/>
    <w:rsid w:val="0080605A"/>
    <w:rsid w:val="00806304"/>
    <w:rsid w:val="00806961"/>
    <w:rsid w:val="00806D12"/>
    <w:rsid w:val="00810678"/>
    <w:rsid w:val="0081074E"/>
    <w:rsid w:val="00810F1D"/>
    <w:rsid w:val="00812901"/>
    <w:rsid w:val="00813B0F"/>
    <w:rsid w:val="00813C87"/>
    <w:rsid w:val="008161FB"/>
    <w:rsid w:val="00816BA5"/>
    <w:rsid w:val="0082073A"/>
    <w:rsid w:val="008236C0"/>
    <w:rsid w:val="008241B2"/>
    <w:rsid w:val="008259FF"/>
    <w:rsid w:val="00832EFD"/>
    <w:rsid w:val="008336B3"/>
    <w:rsid w:val="008359FB"/>
    <w:rsid w:val="008374EA"/>
    <w:rsid w:val="00837D21"/>
    <w:rsid w:val="00840118"/>
    <w:rsid w:val="008415D6"/>
    <w:rsid w:val="008421E6"/>
    <w:rsid w:val="00842F6D"/>
    <w:rsid w:val="0084343D"/>
    <w:rsid w:val="00847B1B"/>
    <w:rsid w:val="00851751"/>
    <w:rsid w:val="008526AB"/>
    <w:rsid w:val="00854260"/>
    <w:rsid w:val="00854F1F"/>
    <w:rsid w:val="00854FB7"/>
    <w:rsid w:val="008554A1"/>
    <w:rsid w:val="00856D63"/>
    <w:rsid w:val="00860C99"/>
    <w:rsid w:val="00864864"/>
    <w:rsid w:val="00867782"/>
    <w:rsid w:val="00870765"/>
    <w:rsid w:val="00870827"/>
    <w:rsid w:val="00875423"/>
    <w:rsid w:val="00875FCB"/>
    <w:rsid w:val="0087798A"/>
    <w:rsid w:val="00877AAC"/>
    <w:rsid w:val="00877E2F"/>
    <w:rsid w:val="00880159"/>
    <w:rsid w:val="008801F6"/>
    <w:rsid w:val="00883FFD"/>
    <w:rsid w:val="00885364"/>
    <w:rsid w:val="00886843"/>
    <w:rsid w:val="00886979"/>
    <w:rsid w:val="00886B2F"/>
    <w:rsid w:val="00891734"/>
    <w:rsid w:val="0089179D"/>
    <w:rsid w:val="00893C3C"/>
    <w:rsid w:val="008948BF"/>
    <w:rsid w:val="00894A55"/>
    <w:rsid w:val="008973EA"/>
    <w:rsid w:val="0089770F"/>
    <w:rsid w:val="00897811"/>
    <w:rsid w:val="008A2A09"/>
    <w:rsid w:val="008A2B96"/>
    <w:rsid w:val="008B3C19"/>
    <w:rsid w:val="008C39C0"/>
    <w:rsid w:val="008C69F3"/>
    <w:rsid w:val="008D3B97"/>
    <w:rsid w:val="008D4C9E"/>
    <w:rsid w:val="008D51E8"/>
    <w:rsid w:val="008D5D6B"/>
    <w:rsid w:val="008D695F"/>
    <w:rsid w:val="008D723F"/>
    <w:rsid w:val="008D7564"/>
    <w:rsid w:val="008D77AB"/>
    <w:rsid w:val="008E1349"/>
    <w:rsid w:val="008E3F97"/>
    <w:rsid w:val="008E734A"/>
    <w:rsid w:val="008E799E"/>
    <w:rsid w:val="008F068D"/>
    <w:rsid w:val="008F0E6F"/>
    <w:rsid w:val="008F1200"/>
    <w:rsid w:val="008F12F0"/>
    <w:rsid w:val="008F1BBB"/>
    <w:rsid w:val="008F30E4"/>
    <w:rsid w:val="008F3CFC"/>
    <w:rsid w:val="008F6F12"/>
    <w:rsid w:val="008F752F"/>
    <w:rsid w:val="008F7C02"/>
    <w:rsid w:val="00901AE0"/>
    <w:rsid w:val="0090254D"/>
    <w:rsid w:val="0090466B"/>
    <w:rsid w:val="00907EA5"/>
    <w:rsid w:val="00911681"/>
    <w:rsid w:val="009135DB"/>
    <w:rsid w:val="00914D66"/>
    <w:rsid w:val="009158BD"/>
    <w:rsid w:val="009218D0"/>
    <w:rsid w:val="00921BEE"/>
    <w:rsid w:val="00922443"/>
    <w:rsid w:val="00922A05"/>
    <w:rsid w:val="00930870"/>
    <w:rsid w:val="00931E3F"/>
    <w:rsid w:val="00933212"/>
    <w:rsid w:val="00933B7D"/>
    <w:rsid w:val="00933E05"/>
    <w:rsid w:val="00935BD7"/>
    <w:rsid w:val="0093657B"/>
    <w:rsid w:val="009370CC"/>
    <w:rsid w:val="0094017C"/>
    <w:rsid w:val="00940633"/>
    <w:rsid w:val="009407D6"/>
    <w:rsid w:val="00941B36"/>
    <w:rsid w:val="009421CA"/>
    <w:rsid w:val="00942887"/>
    <w:rsid w:val="009456D3"/>
    <w:rsid w:val="00945C2E"/>
    <w:rsid w:val="00946827"/>
    <w:rsid w:val="0095055D"/>
    <w:rsid w:val="00950A50"/>
    <w:rsid w:val="00950B05"/>
    <w:rsid w:val="009559BB"/>
    <w:rsid w:val="00956002"/>
    <w:rsid w:val="00956748"/>
    <w:rsid w:val="0095757B"/>
    <w:rsid w:val="009579FE"/>
    <w:rsid w:val="00960627"/>
    <w:rsid w:val="00962E7A"/>
    <w:rsid w:val="00963980"/>
    <w:rsid w:val="00964245"/>
    <w:rsid w:val="00964EF6"/>
    <w:rsid w:val="009661AC"/>
    <w:rsid w:val="00973AC5"/>
    <w:rsid w:val="009770F6"/>
    <w:rsid w:val="009814E5"/>
    <w:rsid w:val="00983A45"/>
    <w:rsid w:val="00984B31"/>
    <w:rsid w:val="00990087"/>
    <w:rsid w:val="00991803"/>
    <w:rsid w:val="009923C8"/>
    <w:rsid w:val="009925AB"/>
    <w:rsid w:val="0099506E"/>
    <w:rsid w:val="00995B1B"/>
    <w:rsid w:val="00996BC0"/>
    <w:rsid w:val="00997D7E"/>
    <w:rsid w:val="009A083D"/>
    <w:rsid w:val="009A132D"/>
    <w:rsid w:val="009A1FFF"/>
    <w:rsid w:val="009A439D"/>
    <w:rsid w:val="009A65BF"/>
    <w:rsid w:val="009B07B9"/>
    <w:rsid w:val="009B3CEA"/>
    <w:rsid w:val="009B450E"/>
    <w:rsid w:val="009B4FEB"/>
    <w:rsid w:val="009B6042"/>
    <w:rsid w:val="009C08AC"/>
    <w:rsid w:val="009C2AF5"/>
    <w:rsid w:val="009C367C"/>
    <w:rsid w:val="009C385B"/>
    <w:rsid w:val="009C4A03"/>
    <w:rsid w:val="009C58D5"/>
    <w:rsid w:val="009C7934"/>
    <w:rsid w:val="009D06CE"/>
    <w:rsid w:val="009D09B1"/>
    <w:rsid w:val="009D0F40"/>
    <w:rsid w:val="009D1150"/>
    <w:rsid w:val="009D3ED8"/>
    <w:rsid w:val="009D4A4E"/>
    <w:rsid w:val="009D6C82"/>
    <w:rsid w:val="009E166D"/>
    <w:rsid w:val="009E1912"/>
    <w:rsid w:val="009E3C54"/>
    <w:rsid w:val="009E4A5F"/>
    <w:rsid w:val="009E6754"/>
    <w:rsid w:val="009E67B5"/>
    <w:rsid w:val="009E6C90"/>
    <w:rsid w:val="009E730C"/>
    <w:rsid w:val="009F0635"/>
    <w:rsid w:val="009F08A3"/>
    <w:rsid w:val="009F362B"/>
    <w:rsid w:val="009F4D3C"/>
    <w:rsid w:val="009F57E2"/>
    <w:rsid w:val="009F63D6"/>
    <w:rsid w:val="00A00934"/>
    <w:rsid w:val="00A02233"/>
    <w:rsid w:val="00A04EA1"/>
    <w:rsid w:val="00A05741"/>
    <w:rsid w:val="00A05AB0"/>
    <w:rsid w:val="00A0614B"/>
    <w:rsid w:val="00A06F2F"/>
    <w:rsid w:val="00A10EF0"/>
    <w:rsid w:val="00A14518"/>
    <w:rsid w:val="00A1514B"/>
    <w:rsid w:val="00A16898"/>
    <w:rsid w:val="00A168FD"/>
    <w:rsid w:val="00A208A5"/>
    <w:rsid w:val="00A2142F"/>
    <w:rsid w:val="00A229C9"/>
    <w:rsid w:val="00A231C9"/>
    <w:rsid w:val="00A239CB"/>
    <w:rsid w:val="00A23A78"/>
    <w:rsid w:val="00A2495C"/>
    <w:rsid w:val="00A26906"/>
    <w:rsid w:val="00A30B64"/>
    <w:rsid w:val="00A31920"/>
    <w:rsid w:val="00A31AC5"/>
    <w:rsid w:val="00A31C04"/>
    <w:rsid w:val="00A32928"/>
    <w:rsid w:val="00A33818"/>
    <w:rsid w:val="00A4283B"/>
    <w:rsid w:val="00A452E5"/>
    <w:rsid w:val="00A45B35"/>
    <w:rsid w:val="00A45E12"/>
    <w:rsid w:val="00A46C7E"/>
    <w:rsid w:val="00A4781D"/>
    <w:rsid w:val="00A50524"/>
    <w:rsid w:val="00A600BB"/>
    <w:rsid w:val="00A60374"/>
    <w:rsid w:val="00A619EF"/>
    <w:rsid w:val="00A63C10"/>
    <w:rsid w:val="00A657A3"/>
    <w:rsid w:val="00A65A3D"/>
    <w:rsid w:val="00A668F9"/>
    <w:rsid w:val="00A70C33"/>
    <w:rsid w:val="00A712EA"/>
    <w:rsid w:val="00A71F22"/>
    <w:rsid w:val="00A72B7F"/>
    <w:rsid w:val="00A72BD8"/>
    <w:rsid w:val="00A742F8"/>
    <w:rsid w:val="00A76CEC"/>
    <w:rsid w:val="00A77E0B"/>
    <w:rsid w:val="00A81BBA"/>
    <w:rsid w:val="00A84AAF"/>
    <w:rsid w:val="00A84F52"/>
    <w:rsid w:val="00A873E2"/>
    <w:rsid w:val="00A90EAB"/>
    <w:rsid w:val="00A9105D"/>
    <w:rsid w:val="00A935E5"/>
    <w:rsid w:val="00A938CD"/>
    <w:rsid w:val="00A938ED"/>
    <w:rsid w:val="00A94896"/>
    <w:rsid w:val="00A94AD3"/>
    <w:rsid w:val="00AA174F"/>
    <w:rsid w:val="00AA5531"/>
    <w:rsid w:val="00AB0A54"/>
    <w:rsid w:val="00AB1CF5"/>
    <w:rsid w:val="00AB3E35"/>
    <w:rsid w:val="00AB59A1"/>
    <w:rsid w:val="00AB6100"/>
    <w:rsid w:val="00AB6429"/>
    <w:rsid w:val="00AC0FB4"/>
    <w:rsid w:val="00AC3E71"/>
    <w:rsid w:val="00AD3389"/>
    <w:rsid w:val="00AD43E6"/>
    <w:rsid w:val="00AE0064"/>
    <w:rsid w:val="00AE1BAF"/>
    <w:rsid w:val="00AE3818"/>
    <w:rsid w:val="00AE3F4F"/>
    <w:rsid w:val="00AE490D"/>
    <w:rsid w:val="00AE4B0A"/>
    <w:rsid w:val="00AE4BE3"/>
    <w:rsid w:val="00AF193F"/>
    <w:rsid w:val="00AF4FBF"/>
    <w:rsid w:val="00B00668"/>
    <w:rsid w:val="00B02C18"/>
    <w:rsid w:val="00B04797"/>
    <w:rsid w:val="00B07748"/>
    <w:rsid w:val="00B1072F"/>
    <w:rsid w:val="00B10C59"/>
    <w:rsid w:val="00B11011"/>
    <w:rsid w:val="00B12276"/>
    <w:rsid w:val="00B13B8D"/>
    <w:rsid w:val="00B13BF1"/>
    <w:rsid w:val="00B15ECF"/>
    <w:rsid w:val="00B16816"/>
    <w:rsid w:val="00B20B9F"/>
    <w:rsid w:val="00B20EE5"/>
    <w:rsid w:val="00B223B1"/>
    <w:rsid w:val="00B22417"/>
    <w:rsid w:val="00B25021"/>
    <w:rsid w:val="00B2517A"/>
    <w:rsid w:val="00B328C3"/>
    <w:rsid w:val="00B32D6C"/>
    <w:rsid w:val="00B33017"/>
    <w:rsid w:val="00B34638"/>
    <w:rsid w:val="00B34C62"/>
    <w:rsid w:val="00B408E0"/>
    <w:rsid w:val="00B41662"/>
    <w:rsid w:val="00B41A2E"/>
    <w:rsid w:val="00B4498B"/>
    <w:rsid w:val="00B46A1C"/>
    <w:rsid w:val="00B47C1C"/>
    <w:rsid w:val="00B50764"/>
    <w:rsid w:val="00B5102F"/>
    <w:rsid w:val="00B5138E"/>
    <w:rsid w:val="00B51AD7"/>
    <w:rsid w:val="00B53A82"/>
    <w:rsid w:val="00B54794"/>
    <w:rsid w:val="00B565FC"/>
    <w:rsid w:val="00B566C5"/>
    <w:rsid w:val="00B6122B"/>
    <w:rsid w:val="00B754CB"/>
    <w:rsid w:val="00B76D48"/>
    <w:rsid w:val="00B7722B"/>
    <w:rsid w:val="00B777B5"/>
    <w:rsid w:val="00B77852"/>
    <w:rsid w:val="00B828F8"/>
    <w:rsid w:val="00B82967"/>
    <w:rsid w:val="00B85D91"/>
    <w:rsid w:val="00B869BD"/>
    <w:rsid w:val="00B87619"/>
    <w:rsid w:val="00B87D90"/>
    <w:rsid w:val="00B901E6"/>
    <w:rsid w:val="00B9163E"/>
    <w:rsid w:val="00B916D5"/>
    <w:rsid w:val="00B9288C"/>
    <w:rsid w:val="00B940C2"/>
    <w:rsid w:val="00B942BA"/>
    <w:rsid w:val="00B94F73"/>
    <w:rsid w:val="00B97B0F"/>
    <w:rsid w:val="00B97DFC"/>
    <w:rsid w:val="00BA1508"/>
    <w:rsid w:val="00BA1595"/>
    <w:rsid w:val="00BA2E03"/>
    <w:rsid w:val="00BB2E7B"/>
    <w:rsid w:val="00BB449F"/>
    <w:rsid w:val="00BB5DCE"/>
    <w:rsid w:val="00BB7553"/>
    <w:rsid w:val="00BB7C04"/>
    <w:rsid w:val="00BC1FCB"/>
    <w:rsid w:val="00BC2C45"/>
    <w:rsid w:val="00BC2E9A"/>
    <w:rsid w:val="00BC52AF"/>
    <w:rsid w:val="00BC7254"/>
    <w:rsid w:val="00BD193B"/>
    <w:rsid w:val="00BD22AD"/>
    <w:rsid w:val="00BD577D"/>
    <w:rsid w:val="00BD7098"/>
    <w:rsid w:val="00BE0E97"/>
    <w:rsid w:val="00BE263F"/>
    <w:rsid w:val="00BE2A37"/>
    <w:rsid w:val="00BE3E90"/>
    <w:rsid w:val="00BE5637"/>
    <w:rsid w:val="00BE5963"/>
    <w:rsid w:val="00BE64C1"/>
    <w:rsid w:val="00BE7367"/>
    <w:rsid w:val="00BE7453"/>
    <w:rsid w:val="00BE7CED"/>
    <w:rsid w:val="00BF0771"/>
    <w:rsid w:val="00BF0B7B"/>
    <w:rsid w:val="00BF104E"/>
    <w:rsid w:val="00BF1352"/>
    <w:rsid w:val="00BF3911"/>
    <w:rsid w:val="00BF3A98"/>
    <w:rsid w:val="00BF3C81"/>
    <w:rsid w:val="00BF6FCC"/>
    <w:rsid w:val="00C04B20"/>
    <w:rsid w:val="00C05833"/>
    <w:rsid w:val="00C118B5"/>
    <w:rsid w:val="00C11F2C"/>
    <w:rsid w:val="00C12DD3"/>
    <w:rsid w:val="00C1443C"/>
    <w:rsid w:val="00C16C12"/>
    <w:rsid w:val="00C2097C"/>
    <w:rsid w:val="00C215DC"/>
    <w:rsid w:val="00C23B7E"/>
    <w:rsid w:val="00C24292"/>
    <w:rsid w:val="00C272F1"/>
    <w:rsid w:val="00C30653"/>
    <w:rsid w:val="00C31F8D"/>
    <w:rsid w:val="00C329ED"/>
    <w:rsid w:val="00C32B65"/>
    <w:rsid w:val="00C32BA0"/>
    <w:rsid w:val="00C332BF"/>
    <w:rsid w:val="00C340A8"/>
    <w:rsid w:val="00C366A1"/>
    <w:rsid w:val="00C404DC"/>
    <w:rsid w:val="00C4079B"/>
    <w:rsid w:val="00C4089C"/>
    <w:rsid w:val="00C413BF"/>
    <w:rsid w:val="00C41E6E"/>
    <w:rsid w:val="00C41E76"/>
    <w:rsid w:val="00C43279"/>
    <w:rsid w:val="00C45273"/>
    <w:rsid w:val="00C4574E"/>
    <w:rsid w:val="00C4793B"/>
    <w:rsid w:val="00C51667"/>
    <w:rsid w:val="00C51A58"/>
    <w:rsid w:val="00C52726"/>
    <w:rsid w:val="00C53743"/>
    <w:rsid w:val="00C54681"/>
    <w:rsid w:val="00C54B04"/>
    <w:rsid w:val="00C56D67"/>
    <w:rsid w:val="00C61382"/>
    <w:rsid w:val="00C642F7"/>
    <w:rsid w:val="00C64884"/>
    <w:rsid w:val="00C64E9D"/>
    <w:rsid w:val="00C652F5"/>
    <w:rsid w:val="00C6740F"/>
    <w:rsid w:val="00C71B76"/>
    <w:rsid w:val="00C73126"/>
    <w:rsid w:val="00C7447B"/>
    <w:rsid w:val="00C75A99"/>
    <w:rsid w:val="00C761F2"/>
    <w:rsid w:val="00C76F34"/>
    <w:rsid w:val="00C81361"/>
    <w:rsid w:val="00C81E99"/>
    <w:rsid w:val="00C8350E"/>
    <w:rsid w:val="00C83F33"/>
    <w:rsid w:val="00C92D8B"/>
    <w:rsid w:val="00C93054"/>
    <w:rsid w:val="00C93B02"/>
    <w:rsid w:val="00C94D65"/>
    <w:rsid w:val="00C95E7E"/>
    <w:rsid w:val="00CA11ED"/>
    <w:rsid w:val="00CA2B25"/>
    <w:rsid w:val="00CA5BD1"/>
    <w:rsid w:val="00CA72EF"/>
    <w:rsid w:val="00CB0EE9"/>
    <w:rsid w:val="00CB3D86"/>
    <w:rsid w:val="00CB3F97"/>
    <w:rsid w:val="00CB4F2F"/>
    <w:rsid w:val="00CB578A"/>
    <w:rsid w:val="00CB6642"/>
    <w:rsid w:val="00CC0AB2"/>
    <w:rsid w:val="00CC33E4"/>
    <w:rsid w:val="00CC43BC"/>
    <w:rsid w:val="00CC5934"/>
    <w:rsid w:val="00CC7AEE"/>
    <w:rsid w:val="00CD0AD6"/>
    <w:rsid w:val="00CD0CB1"/>
    <w:rsid w:val="00CD2911"/>
    <w:rsid w:val="00CD34BA"/>
    <w:rsid w:val="00CD3782"/>
    <w:rsid w:val="00CD5C1B"/>
    <w:rsid w:val="00CD7D21"/>
    <w:rsid w:val="00CE10EC"/>
    <w:rsid w:val="00CE17FC"/>
    <w:rsid w:val="00CE32A0"/>
    <w:rsid w:val="00CE41FE"/>
    <w:rsid w:val="00CE6148"/>
    <w:rsid w:val="00CE7464"/>
    <w:rsid w:val="00CE7DA9"/>
    <w:rsid w:val="00CF368E"/>
    <w:rsid w:val="00CF56FA"/>
    <w:rsid w:val="00CF5BED"/>
    <w:rsid w:val="00CF6312"/>
    <w:rsid w:val="00D00494"/>
    <w:rsid w:val="00D00750"/>
    <w:rsid w:val="00D0326A"/>
    <w:rsid w:val="00D0517B"/>
    <w:rsid w:val="00D05933"/>
    <w:rsid w:val="00D11CA2"/>
    <w:rsid w:val="00D11E1A"/>
    <w:rsid w:val="00D1418E"/>
    <w:rsid w:val="00D1472E"/>
    <w:rsid w:val="00D16167"/>
    <w:rsid w:val="00D1680E"/>
    <w:rsid w:val="00D25681"/>
    <w:rsid w:val="00D2633A"/>
    <w:rsid w:val="00D332FD"/>
    <w:rsid w:val="00D3398D"/>
    <w:rsid w:val="00D373FA"/>
    <w:rsid w:val="00D408A7"/>
    <w:rsid w:val="00D40A0C"/>
    <w:rsid w:val="00D41C40"/>
    <w:rsid w:val="00D44B19"/>
    <w:rsid w:val="00D468CC"/>
    <w:rsid w:val="00D52878"/>
    <w:rsid w:val="00D53E9C"/>
    <w:rsid w:val="00D55185"/>
    <w:rsid w:val="00D55701"/>
    <w:rsid w:val="00D56922"/>
    <w:rsid w:val="00D608FF"/>
    <w:rsid w:val="00D621CB"/>
    <w:rsid w:val="00D624CC"/>
    <w:rsid w:val="00D626CB"/>
    <w:rsid w:val="00D62B68"/>
    <w:rsid w:val="00D62DBE"/>
    <w:rsid w:val="00D64158"/>
    <w:rsid w:val="00D7209D"/>
    <w:rsid w:val="00D7477C"/>
    <w:rsid w:val="00D750CB"/>
    <w:rsid w:val="00D76A66"/>
    <w:rsid w:val="00D77609"/>
    <w:rsid w:val="00D80688"/>
    <w:rsid w:val="00D819A2"/>
    <w:rsid w:val="00D834B4"/>
    <w:rsid w:val="00D8502C"/>
    <w:rsid w:val="00D85F7E"/>
    <w:rsid w:val="00D87B37"/>
    <w:rsid w:val="00D913B7"/>
    <w:rsid w:val="00D914A3"/>
    <w:rsid w:val="00D92359"/>
    <w:rsid w:val="00D92A2A"/>
    <w:rsid w:val="00D9570D"/>
    <w:rsid w:val="00D977B6"/>
    <w:rsid w:val="00DA5BA0"/>
    <w:rsid w:val="00DA7C14"/>
    <w:rsid w:val="00DB0A36"/>
    <w:rsid w:val="00DB2562"/>
    <w:rsid w:val="00DB2790"/>
    <w:rsid w:val="00DB4008"/>
    <w:rsid w:val="00DB495F"/>
    <w:rsid w:val="00DB62BA"/>
    <w:rsid w:val="00DC0FEE"/>
    <w:rsid w:val="00DD5D31"/>
    <w:rsid w:val="00DD7977"/>
    <w:rsid w:val="00DE3DA0"/>
    <w:rsid w:val="00DE60A1"/>
    <w:rsid w:val="00DE6433"/>
    <w:rsid w:val="00DE646A"/>
    <w:rsid w:val="00DF112B"/>
    <w:rsid w:val="00DF1C1D"/>
    <w:rsid w:val="00E00BB4"/>
    <w:rsid w:val="00E019E5"/>
    <w:rsid w:val="00E038AB"/>
    <w:rsid w:val="00E045CC"/>
    <w:rsid w:val="00E05C8B"/>
    <w:rsid w:val="00E060BA"/>
    <w:rsid w:val="00E07B43"/>
    <w:rsid w:val="00E07B6A"/>
    <w:rsid w:val="00E11568"/>
    <w:rsid w:val="00E12BA4"/>
    <w:rsid w:val="00E15EE2"/>
    <w:rsid w:val="00E17621"/>
    <w:rsid w:val="00E1787E"/>
    <w:rsid w:val="00E17DCD"/>
    <w:rsid w:val="00E20A1C"/>
    <w:rsid w:val="00E214F7"/>
    <w:rsid w:val="00E219E7"/>
    <w:rsid w:val="00E23A92"/>
    <w:rsid w:val="00E306BF"/>
    <w:rsid w:val="00E30A8D"/>
    <w:rsid w:val="00E30AAB"/>
    <w:rsid w:val="00E345A3"/>
    <w:rsid w:val="00E35CFA"/>
    <w:rsid w:val="00E41B9B"/>
    <w:rsid w:val="00E41BBB"/>
    <w:rsid w:val="00E42F70"/>
    <w:rsid w:val="00E44A29"/>
    <w:rsid w:val="00E45658"/>
    <w:rsid w:val="00E472D1"/>
    <w:rsid w:val="00E55855"/>
    <w:rsid w:val="00E56D74"/>
    <w:rsid w:val="00E60A93"/>
    <w:rsid w:val="00E60D31"/>
    <w:rsid w:val="00E62404"/>
    <w:rsid w:val="00E65410"/>
    <w:rsid w:val="00E66292"/>
    <w:rsid w:val="00E70B04"/>
    <w:rsid w:val="00E74245"/>
    <w:rsid w:val="00E77B53"/>
    <w:rsid w:val="00E77D0B"/>
    <w:rsid w:val="00E80FE0"/>
    <w:rsid w:val="00E8188E"/>
    <w:rsid w:val="00E850EB"/>
    <w:rsid w:val="00E86058"/>
    <w:rsid w:val="00E91041"/>
    <w:rsid w:val="00E910C1"/>
    <w:rsid w:val="00E9352C"/>
    <w:rsid w:val="00E94BF0"/>
    <w:rsid w:val="00E961B1"/>
    <w:rsid w:val="00E97CA2"/>
    <w:rsid w:val="00EA1E06"/>
    <w:rsid w:val="00EA4F18"/>
    <w:rsid w:val="00EB1DC7"/>
    <w:rsid w:val="00EB57E7"/>
    <w:rsid w:val="00EB5C9C"/>
    <w:rsid w:val="00EB67E2"/>
    <w:rsid w:val="00EC0432"/>
    <w:rsid w:val="00EC34A2"/>
    <w:rsid w:val="00EC4D35"/>
    <w:rsid w:val="00EC5D7C"/>
    <w:rsid w:val="00EC6ADE"/>
    <w:rsid w:val="00EC7466"/>
    <w:rsid w:val="00ED40F6"/>
    <w:rsid w:val="00ED54BF"/>
    <w:rsid w:val="00ED61B4"/>
    <w:rsid w:val="00EE1CCF"/>
    <w:rsid w:val="00EE3121"/>
    <w:rsid w:val="00EE664B"/>
    <w:rsid w:val="00EE7013"/>
    <w:rsid w:val="00EF061F"/>
    <w:rsid w:val="00EF0FE3"/>
    <w:rsid w:val="00EF3CB4"/>
    <w:rsid w:val="00EF4410"/>
    <w:rsid w:val="00EF51C0"/>
    <w:rsid w:val="00F00327"/>
    <w:rsid w:val="00F02C2D"/>
    <w:rsid w:val="00F0417F"/>
    <w:rsid w:val="00F0618D"/>
    <w:rsid w:val="00F11E51"/>
    <w:rsid w:val="00F11FC0"/>
    <w:rsid w:val="00F13225"/>
    <w:rsid w:val="00F137B0"/>
    <w:rsid w:val="00F14136"/>
    <w:rsid w:val="00F146D3"/>
    <w:rsid w:val="00F1553E"/>
    <w:rsid w:val="00F170F0"/>
    <w:rsid w:val="00F17A7A"/>
    <w:rsid w:val="00F20D0F"/>
    <w:rsid w:val="00F25B91"/>
    <w:rsid w:val="00F25FC9"/>
    <w:rsid w:val="00F26702"/>
    <w:rsid w:val="00F269B7"/>
    <w:rsid w:val="00F271C0"/>
    <w:rsid w:val="00F34791"/>
    <w:rsid w:val="00F34F06"/>
    <w:rsid w:val="00F35FB5"/>
    <w:rsid w:val="00F36683"/>
    <w:rsid w:val="00F42E94"/>
    <w:rsid w:val="00F4463C"/>
    <w:rsid w:val="00F4574F"/>
    <w:rsid w:val="00F47249"/>
    <w:rsid w:val="00F54269"/>
    <w:rsid w:val="00F55B75"/>
    <w:rsid w:val="00F56277"/>
    <w:rsid w:val="00F61512"/>
    <w:rsid w:val="00F63150"/>
    <w:rsid w:val="00F64F59"/>
    <w:rsid w:val="00F65964"/>
    <w:rsid w:val="00F65C51"/>
    <w:rsid w:val="00F6626A"/>
    <w:rsid w:val="00F66691"/>
    <w:rsid w:val="00F66DA6"/>
    <w:rsid w:val="00F674EE"/>
    <w:rsid w:val="00F719A0"/>
    <w:rsid w:val="00F7353A"/>
    <w:rsid w:val="00F748D2"/>
    <w:rsid w:val="00F74A68"/>
    <w:rsid w:val="00F761EE"/>
    <w:rsid w:val="00F77526"/>
    <w:rsid w:val="00F82B3B"/>
    <w:rsid w:val="00F86E92"/>
    <w:rsid w:val="00F87579"/>
    <w:rsid w:val="00F8776D"/>
    <w:rsid w:val="00F907C4"/>
    <w:rsid w:val="00F90F6B"/>
    <w:rsid w:val="00F9136A"/>
    <w:rsid w:val="00F925B9"/>
    <w:rsid w:val="00F93D1F"/>
    <w:rsid w:val="00F9520A"/>
    <w:rsid w:val="00F97FFE"/>
    <w:rsid w:val="00FA0512"/>
    <w:rsid w:val="00FA0E43"/>
    <w:rsid w:val="00FA128E"/>
    <w:rsid w:val="00FA20EE"/>
    <w:rsid w:val="00FA2CD8"/>
    <w:rsid w:val="00FA386D"/>
    <w:rsid w:val="00FA40A7"/>
    <w:rsid w:val="00FB024E"/>
    <w:rsid w:val="00FB24FB"/>
    <w:rsid w:val="00FC3141"/>
    <w:rsid w:val="00FC3AF4"/>
    <w:rsid w:val="00FC737C"/>
    <w:rsid w:val="00FD05EA"/>
    <w:rsid w:val="00FD4FC6"/>
    <w:rsid w:val="00FD6C5F"/>
    <w:rsid w:val="00FE07C3"/>
    <w:rsid w:val="00FE2FF9"/>
    <w:rsid w:val="00FE576D"/>
    <w:rsid w:val="00FE57A6"/>
    <w:rsid w:val="00FE6595"/>
    <w:rsid w:val="00FE6EB8"/>
    <w:rsid w:val="00FE72E9"/>
    <w:rsid w:val="00FF19D0"/>
    <w:rsid w:val="00FF1A7C"/>
    <w:rsid w:val="00FF2569"/>
    <w:rsid w:val="00FF540B"/>
    <w:rsid w:val="00FF5C24"/>
    <w:rsid w:val="00FF7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0629AEF2"/>
  <w15:chartTrackingRefBased/>
  <w15:docId w15:val="{7662F452-3E79-4702-9103-1E478630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00" w:after="1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6"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206D"/>
    <w:rPr>
      <w:szCs w:val="21"/>
    </w:rPr>
  </w:style>
  <w:style w:type="paragraph" w:styleId="Heading1">
    <w:name w:val="heading 1"/>
    <w:basedOn w:val="Normal"/>
    <w:next w:val="Normal"/>
    <w:link w:val="Heading1Char"/>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link w:val="Heading2Char"/>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3">
    <w:name w:val="heading 3"/>
    <w:basedOn w:val="Normal"/>
    <w:next w:val="Normal"/>
    <w:link w:val="Heading3Char"/>
    <w:uiPriority w:val="9"/>
    <w:unhideWhenUsed/>
    <w:qFormat/>
    <w:rsid w:val="007568D4"/>
    <w:pPr>
      <w:keepNext/>
      <w:keepLines/>
      <w:spacing w:before="40" w:after="0"/>
      <w:outlineLvl w:val="2"/>
    </w:pPr>
    <w:rPr>
      <w:rFonts w:asciiTheme="majorHAnsi" w:eastAsiaTheme="majorEastAsia" w:hAnsiTheme="majorHAnsi" w:cstheme="majorBidi"/>
      <w:color w:val="526041" w:themeColor="accent1" w:themeShade="7F"/>
      <w:sz w:val="24"/>
      <w:szCs w:val="24"/>
    </w:rPr>
  </w:style>
  <w:style w:type="paragraph" w:styleId="Heading4">
    <w:name w:val="heading 4"/>
    <w:basedOn w:val="Normal"/>
    <w:next w:val="Normal"/>
    <w:link w:val="Heading4Char"/>
    <w:uiPriority w:val="9"/>
    <w:semiHidden/>
    <w:unhideWhenUsed/>
    <w:rsid w:val="00E60A93"/>
    <w:pPr>
      <w:keepNext/>
      <w:keepLines/>
      <w:spacing w:before="40" w:after="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after="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after="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after="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after="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spacing w:before="0"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nhideWhenUsed/>
    <w:rsid w:val="007173EB"/>
    <w:pPr>
      <w:spacing w:before="0" w:after="0"/>
    </w:pPr>
  </w:style>
  <w:style w:type="character" w:customStyle="1" w:styleId="HeaderChar">
    <w:name w:val="Header Char"/>
    <w:basedOn w:val="DefaultParagraphFont"/>
    <w:link w:val="Header"/>
    <w:rsid w:val="007173EB"/>
    <w:rPr>
      <w:szCs w:val="21"/>
    </w:rPr>
  </w:style>
  <w:style w:type="paragraph" w:styleId="BalloonText">
    <w:name w:val="Balloon Text"/>
    <w:basedOn w:val="Normal"/>
    <w:link w:val="BalloonTextChar"/>
    <w:uiPriority w:val="99"/>
    <w:semiHidden/>
    <w:unhideWhenUsed/>
    <w:rsid w:val="002A3FCB"/>
    <w:pPr>
      <w:spacing w:before="0"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before="0" w:after="200"/>
    </w:pPr>
    <w:rPr>
      <w:i/>
      <w:iCs/>
      <w:color w:val="444D26" w:themeColor="text2"/>
      <w:szCs w:val="18"/>
    </w:rPr>
  </w:style>
  <w:style w:type="paragraph" w:styleId="Closing">
    <w:name w:val="Closing"/>
    <w:basedOn w:val="Normal"/>
    <w:link w:val="ClosingChar"/>
    <w:uiPriority w:val="99"/>
    <w:semiHidden/>
    <w:unhideWhenUsed/>
    <w:rsid w:val="002A3FCB"/>
    <w:pPr>
      <w:spacing w:before="0"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pPr>
      <w:spacing w:before="0"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before="0" w:after="0"/>
    </w:pPr>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pPr>
      <w:spacing w:before="0" w:after="0"/>
    </w:pPr>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pPr>
      <w:spacing w:before="0" w:after="0"/>
    </w:pPr>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pPr>
      <w:spacing w:before="0" w:after="0"/>
    </w:pPr>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pPr>
      <w:spacing w:before="0" w:after="0"/>
    </w:pPr>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pPr>
      <w:spacing w:before="0" w:after="0"/>
    </w:pPr>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before="0" w:after="0"/>
    </w:pPr>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pPr>
      <w:spacing w:before="0" w:after="0"/>
    </w:pPr>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before="0"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before="0"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before="0" w:after="0"/>
    </w:pPr>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before="0"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before="0" w:after="0"/>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before="0" w:after="0"/>
    </w:pPr>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pPr>
      <w:spacing w:after="0"/>
    </w:pPr>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pPr>
      <w:spacing w:after="0"/>
    </w:pPr>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pPr>
      <w:spacing w:after="0"/>
    </w:pPr>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pPr>
      <w:spacing w:after="0"/>
    </w:pPr>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pPr>
      <w:spacing w:after="0"/>
    </w:pPr>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before="0"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before="0"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spacing w:before="0" w:after="0"/>
      <w:ind w:left="220" w:hanging="220"/>
    </w:pPr>
  </w:style>
  <w:style w:type="paragraph" w:styleId="Index2">
    <w:name w:val="index 2"/>
    <w:basedOn w:val="Normal"/>
    <w:next w:val="Normal"/>
    <w:autoRedefine/>
    <w:uiPriority w:val="99"/>
    <w:semiHidden/>
    <w:unhideWhenUsed/>
    <w:rsid w:val="002A3FCB"/>
    <w:pPr>
      <w:spacing w:before="0" w:after="0"/>
      <w:ind w:left="440" w:hanging="220"/>
    </w:pPr>
  </w:style>
  <w:style w:type="paragraph" w:styleId="Index3">
    <w:name w:val="index 3"/>
    <w:basedOn w:val="Normal"/>
    <w:next w:val="Normal"/>
    <w:autoRedefine/>
    <w:uiPriority w:val="99"/>
    <w:semiHidden/>
    <w:unhideWhenUsed/>
    <w:rsid w:val="002A3FCB"/>
    <w:pPr>
      <w:spacing w:before="0" w:after="0"/>
      <w:ind w:left="660" w:hanging="220"/>
    </w:pPr>
  </w:style>
  <w:style w:type="paragraph" w:styleId="Index4">
    <w:name w:val="index 4"/>
    <w:basedOn w:val="Normal"/>
    <w:next w:val="Normal"/>
    <w:autoRedefine/>
    <w:uiPriority w:val="99"/>
    <w:semiHidden/>
    <w:unhideWhenUsed/>
    <w:rsid w:val="002A3FCB"/>
    <w:pPr>
      <w:spacing w:before="0" w:after="0"/>
      <w:ind w:left="880" w:hanging="220"/>
    </w:pPr>
  </w:style>
  <w:style w:type="paragraph" w:styleId="Index5">
    <w:name w:val="index 5"/>
    <w:basedOn w:val="Normal"/>
    <w:next w:val="Normal"/>
    <w:autoRedefine/>
    <w:uiPriority w:val="99"/>
    <w:semiHidden/>
    <w:unhideWhenUsed/>
    <w:rsid w:val="002A3FCB"/>
    <w:pPr>
      <w:spacing w:before="0" w:after="0"/>
      <w:ind w:left="1100" w:hanging="220"/>
    </w:pPr>
  </w:style>
  <w:style w:type="paragraph" w:styleId="Index6">
    <w:name w:val="index 6"/>
    <w:basedOn w:val="Normal"/>
    <w:next w:val="Normal"/>
    <w:autoRedefine/>
    <w:uiPriority w:val="99"/>
    <w:semiHidden/>
    <w:unhideWhenUsed/>
    <w:rsid w:val="002A3FCB"/>
    <w:pPr>
      <w:spacing w:before="0" w:after="0"/>
      <w:ind w:left="1320" w:hanging="220"/>
    </w:pPr>
  </w:style>
  <w:style w:type="paragraph" w:styleId="Index7">
    <w:name w:val="index 7"/>
    <w:basedOn w:val="Normal"/>
    <w:next w:val="Normal"/>
    <w:autoRedefine/>
    <w:uiPriority w:val="99"/>
    <w:semiHidden/>
    <w:unhideWhenUsed/>
    <w:rsid w:val="002A3FCB"/>
    <w:pPr>
      <w:spacing w:before="0" w:after="0"/>
      <w:ind w:left="1540" w:hanging="220"/>
    </w:pPr>
  </w:style>
  <w:style w:type="paragraph" w:styleId="Index8">
    <w:name w:val="index 8"/>
    <w:basedOn w:val="Normal"/>
    <w:next w:val="Normal"/>
    <w:autoRedefine/>
    <w:uiPriority w:val="99"/>
    <w:semiHidden/>
    <w:unhideWhenUsed/>
    <w:rsid w:val="002A3FCB"/>
    <w:pPr>
      <w:spacing w:before="0" w:after="0"/>
      <w:ind w:left="1760" w:hanging="220"/>
    </w:pPr>
  </w:style>
  <w:style w:type="paragraph" w:styleId="Index9">
    <w:name w:val="index 9"/>
    <w:basedOn w:val="Normal"/>
    <w:next w:val="Normal"/>
    <w:autoRedefine/>
    <w:uiPriority w:val="99"/>
    <w:semiHidden/>
    <w:unhideWhenUsed/>
    <w:rsid w:val="002A3FCB"/>
    <w:pPr>
      <w:spacing w:before="0"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pPr>
      <w:spacing w:before="0"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before="0" w:after="0"/>
    </w:p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pPr>
      <w:spacing w:before="0" w:after="0"/>
    </w:p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pPr>
      <w:spacing w:before="0" w:after="0"/>
    </w:p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pPr>
      <w:spacing w:before="0" w:after="0"/>
    </w:p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pPr>
      <w:spacing w:before="0" w:after="0"/>
    </w:p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pPr>
      <w:spacing w:before="0" w:after="0"/>
    </w:p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pPr>
      <w:spacing w:before="0"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before="0" w:after="0"/>
    </w:pPr>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pPr>
      <w:spacing w:before="0" w:after="0"/>
    </w:pPr>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pPr>
      <w:spacing w:before="0" w:after="0"/>
    </w:pPr>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pPr>
      <w:spacing w:before="0" w:after="0"/>
    </w:pPr>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pPr>
      <w:spacing w:before="0" w:after="0"/>
    </w:pPr>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pPr>
      <w:spacing w:before="0" w:after="0"/>
    </w:pPr>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pPr>
      <w:spacing w:after="0"/>
    </w:pPr>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pPr>
      <w:spacing w:after="0"/>
    </w:pPr>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pPr>
      <w:spacing w:after="0"/>
    </w:pPr>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pPr>
      <w:spacing w:after="0"/>
    </w:pPr>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pPr>
      <w:spacing w:after="0"/>
    </w:pPr>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pPr>
      <w:spacing w:before="0"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pPr>
      <w:spacing w:before="0" w:after="0"/>
    </w:pPr>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before="0" w:after="0"/>
    </w:pPr>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before="0"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before="0" w:after="0"/>
    </w:pPr>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before="0" w:after="0"/>
    </w:pPr>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before="0" w:after="0"/>
    </w:pPr>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before="0" w:after="0"/>
    </w:pPr>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before="0" w:after="0"/>
    </w:pPr>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before="0" w:after="0"/>
    </w:pPr>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before="0"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before="0"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pPr>
      <w:spacing w:before="0" w:after="0"/>
    </w:pPr>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before="0"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before="0"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before="0"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 w:type="character" w:customStyle="1" w:styleId="Heading1Char">
    <w:name w:val="Heading 1 Char"/>
    <w:basedOn w:val="DefaultParagraphFont"/>
    <w:link w:val="Heading1"/>
    <w:uiPriority w:val="9"/>
    <w:rsid w:val="00737C65"/>
    <w:rPr>
      <w:rFonts w:asciiTheme="majorHAnsi" w:eastAsiaTheme="majorEastAsia" w:hAnsiTheme="majorHAnsi" w:cstheme="majorBidi"/>
      <w:color w:val="7A610D" w:themeColor="accent3" w:themeShade="80"/>
      <w:sz w:val="24"/>
      <w:szCs w:val="24"/>
    </w:rPr>
  </w:style>
  <w:style w:type="paragraph" w:customStyle="1" w:styleId="xmsonormal">
    <w:name w:val="x_msonormal"/>
    <w:basedOn w:val="Normal"/>
    <w:rsid w:val="00E850EB"/>
    <w:pPr>
      <w:spacing w:before="0" w:after="0"/>
    </w:pPr>
    <w:rPr>
      <w:rFonts w:ascii="Calibri" w:eastAsiaTheme="minorHAnsi" w:hAnsi="Calibri" w:cs="Times New Roman"/>
      <w:szCs w:val="22"/>
      <w:lang w:eastAsia="en-US"/>
    </w:rPr>
  </w:style>
  <w:style w:type="paragraph" w:customStyle="1" w:styleId="Default">
    <w:name w:val="Default"/>
    <w:rsid w:val="00880159"/>
    <w:pPr>
      <w:autoSpaceDE w:val="0"/>
      <w:autoSpaceDN w:val="0"/>
      <w:adjustRightInd w:val="0"/>
      <w:spacing w:before="0" w:after="0"/>
    </w:pPr>
    <w:rPr>
      <w:rFonts w:ascii="Calibri" w:hAnsi="Calibri" w:cs="Calibri"/>
      <w:color w:val="000000"/>
      <w:sz w:val="24"/>
      <w:szCs w:val="24"/>
    </w:rPr>
  </w:style>
  <w:style w:type="character" w:customStyle="1" w:styleId="Heading3Char">
    <w:name w:val="Heading 3 Char"/>
    <w:basedOn w:val="DefaultParagraphFont"/>
    <w:link w:val="Heading3"/>
    <w:uiPriority w:val="9"/>
    <w:rsid w:val="007568D4"/>
    <w:rPr>
      <w:rFonts w:asciiTheme="majorHAnsi" w:eastAsiaTheme="majorEastAsia" w:hAnsiTheme="majorHAnsi" w:cstheme="majorBidi"/>
      <w:color w:val="526041" w:themeColor="accent1" w:themeShade="7F"/>
      <w:sz w:val="24"/>
      <w:szCs w:val="24"/>
    </w:rPr>
  </w:style>
  <w:style w:type="character" w:customStyle="1" w:styleId="Heading2Char">
    <w:name w:val="Heading 2 Char"/>
    <w:basedOn w:val="DefaultParagraphFont"/>
    <w:link w:val="Heading2"/>
    <w:uiPriority w:val="9"/>
    <w:rsid w:val="004E0AB9"/>
    <w:rPr>
      <w:rFonts w:asciiTheme="majorHAnsi" w:eastAsiaTheme="majorEastAsia" w:hAnsiTheme="majorHAnsi" w:cstheme="majorBidi"/>
      <w:color w:val="536142" w:themeColor="accent1" w:themeShade="8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814680">
      <w:bodyDiv w:val="1"/>
      <w:marLeft w:val="0"/>
      <w:marRight w:val="0"/>
      <w:marTop w:val="0"/>
      <w:marBottom w:val="0"/>
      <w:divBdr>
        <w:top w:val="none" w:sz="0" w:space="0" w:color="auto"/>
        <w:left w:val="none" w:sz="0" w:space="0" w:color="auto"/>
        <w:bottom w:val="none" w:sz="0" w:space="0" w:color="auto"/>
        <w:right w:val="none" w:sz="0" w:space="0" w:color="auto"/>
      </w:divBdr>
    </w:div>
    <w:div w:id="1172139588">
      <w:bodyDiv w:val="1"/>
      <w:marLeft w:val="0"/>
      <w:marRight w:val="0"/>
      <w:marTop w:val="0"/>
      <w:marBottom w:val="0"/>
      <w:divBdr>
        <w:top w:val="none" w:sz="0" w:space="0" w:color="auto"/>
        <w:left w:val="none" w:sz="0" w:space="0" w:color="auto"/>
        <w:bottom w:val="none" w:sz="0" w:space="0" w:color="auto"/>
        <w:right w:val="none" w:sz="0" w:space="0" w:color="auto"/>
      </w:divBdr>
    </w:div>
    <w:div w:id="1725252316">
      <w:bodyDiv w:val="1"/>
      <w:marLeft w:val="0"/>
      <w:marRight w:val="0"/>
      <w:marTop w:val="0"/>
      <w:marBottom w:val="0"/>
      <w:divBdr>
        <w:top w:val="none" w:sz="0" w:space="0" w:color="auto"/>
        <w:left w:val="none" w:sz="0" w:space="0" w:color="auto"/>
        <w:bottom w:val="none" w:sz="0" w:space="0" w:color="auto"/>
        <w:right w:val="none" w:sz="0" w:space="0" w:color="auto"/>
      </w:divBdr>
    </w:div>
    <w:div w:id="208367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ark\Downloads\tf03463088.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AE1A4181AB5432AACFE090426A855D6"/>
        <w:category>
          <w:name w:val="General"/>
          <w:gallery w:val="placeholder"/>
        </w:category>
        <w:types>
          <w:type w:val="bbPlcHdr"/>
        </w:types>
        <w:behaviors>
          <w:behavior w:val="content"/>
        </w:behaviors>
        <w:guid w:val="{3615E80D-82B9-4195-BBA2-221F4FD91522}"/>
      </w:docPartPr>
      <w:docPartBody>
        <w:p w:rsidR="00F95CB0" w:rsidRDefault="0096783F">
          <w:pPr>
            <w:pStyle w:val="AAE1A4181AB5432AACFE090426A855D6"/>
          </w:pPr>
          <w:r w:rsidRPr="00AB3E35">
            <w:rPr>
              <w:rStyle w:val="IntenseEmphasis"/>
            </w:rPr>
            <w:t>Date | time</w:t>
          </w:r>
        </w:p>
      </w:docPartBody>
    </w:docPart>
    <w:docPart>
      <w:docPartPr>
        <w:name w:val="49D43CA91570483AA6D374284A768117"/>
        <w:category>
          <w:name w:val="General"/>
          <w:gallery w:val="placeholder"/>
        </w:category>
        <w:types>
          <w:type w:val="bbPlcHdr"/>
        </w:types>
        <w:behaviors>
          <w:behavior w:val="content"/>
        </w:behaviors>
        <w:guid w:val="{127C4D06-35FA-41EF-ACA5-9AC7F9C3ABC0}"/>
      </w:docPartPr>
      <w:docPartBody>
        <w:p w:rsidR="00F95CB0" w:rsidRDefault="0096783F">
          <w:pPr>
            <w:pStyle w:val="49D43CA91570483AA6D374284A768117"/>
          </w:pPr>
          <w:r>
            <w:t>In Attendance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Light">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83F"/>
    <w:rsid w:val="00005188"/>
    <w:rsid w:val="0001437E"/>
    <w:rsid w:val="00104F74"/>
    <w:rsid w:val="00117F59"/>
    <w:rsid w:val="00120C56"/>
    <w:rsid w:val="00155D24"/>
    <w:rsid w:val="002635D7"/>
    <w:rsid w:val="00302028"/>
    <w:rsid w:val="0035365D"/>
    <w:rsid w:val="003C0C1C"/>
    <w:rsid w:val="00432627"/>
    <w:rsid w:val="004A0C4D"/>
    <w:rsid w:val="00546152"/>
    <w:rsid w:val="00720B6E"/>
    <w:rsid w:val="007407AB"/>
    <w:rsid w:val="007635B2"/>
    <w:rsid w:val="007F70BF"/>
    <w:rsid w:val="00822AF6"/>
    <w:rsid w:val="0084284A"/>
    <w:rsid w:val="0096783F"/>
    <w:rsid w:val="009D405B"/>
    <w:rsid w:val="00A36539"/>
    <w:rsid w:val="00AA4683"/>
    <w:rsid w:val="00B30918"/>
    <w:rsid w:val="00B97A0A"/>
    <w:rsid w:val="00BD4FC5"/>
    <w:rsid w:val="00CB4825"/>
    <w:rsid w:val="00D03E0B"/>
    <w:rsid w:val="00E07E43"/>
    <w:rsid w:val="00E22DDF"/>
    <w:rsid w:val="00E238CA"/>
    <w:rsid w:val="00EB2737"/>
    <w:rsid w:val="00EE7A47"/>
    <w:rsid w:val="00F34385"/>
    <w:rsid w:val="00F95CB0"/>
    <w:rsid w:val="00FE62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21"/>
    <w:qFormat/>
    <w:rsid w:val="00AA4683"/>
  </w:style>
  <w:style w:type="paragraph" w:customStyle="1" w:styleId="AAE1A4181AB5432AACFE090426A855D6">
    <w:name w:val="AAE1A4181AB5432AACFE090426A855D6"/>
  </w:style>
  <w:style w:type="paragraph" w:customStyle="1" w:styleId="49D43CA91570483AA6D374284A768117">
    <w:name w:val="49D43CA91570483AA6D374284A768117"/>
  </w:style>
  <w:style w:type="paragraph" w:styleId="ListBullet">
    <w:name w:val="List Bullet"/>
    <w:basedOn w:val="Normal"/>
    <w:uiPriority w:val="10"/>
    <w:unhideWhenUsed/>
    <w:qFormat/>
    <w:rsid w:val="0096783F"/>
    <w:pPr>
      <w:numPr>
        <w:numId w:val="1"/>
      </w:numPr>
      <w:spacing w:before="100" w:after="100" w:line="240" w:lineRule="auto"/>
      <w:contextualSpacing/>
    </w:pPr>
    <w:rPr>
      <w:szCs w:val="21"/>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tf03463088</Template>
  <TotalTime>47</TotalTime>
  <Pages>3</Pages>
  <Words>574</Words>
  <Characters>3318</Characters>
  <Application>Microsoft Office Word</Application>
  <DocSecurity>0</DocSecurity>
  <Lines>237</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Clark, Marlene</dc:creator>
  <cp:lastModifiedBy>Nester, Jodi</cp:lastModifiedBy>
  <cp:revision>3</cp:revision>
  <cp:lastPrinted>2021-08-10T15:13:00Z</cp:lastPrinted>
  <dcterms:created xsi:type="dcterms:W3CDTF">2022-10-31T16:16:00Z</dcterms:created>
  <dcterms:modified xsi:type="dcterms:W3CDTF">2022-11-11T17:50:00Z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GrammarlyDocumentId">
    <vt:lpwstr>f22351509abbdea4539e723022bf6854c11564204483f7e5f4fe1080e26cfdb1</vt:lpwstr>
  </property>
</Properties>
</file>